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6A827" w14:textId="32E2A0A1" w:rsidR="00964AB2" w:rsidRPr="00211589" w:rsidRDefault="00964AB2" w:rsidP="00211589">
      <w:bookmarkStart w:id="0" w:name="_Hlk147405802"/>
    </w:p>
    <w:p w14:paraId="48E1B4A9" w14:textId="3B39105D" w:rsidR="00211589" w:rsidRPr="00211589" w:rsidRDefault="00621ECB" w:rsidP="00211589">
      <w:r>
        <w:rPr>
          <w:noProof/>
        </w:rPr>
        <w:drawing>
          <wp:anchor distT="0" distB="0" distL="114300" distR="114300" simplePos="0" relativeHeight="251663360" behindDoc="1" locked="0" layoutInCell="1" allowOverlap="1" wp14:anchorId="17358B64" wp14:editId="7C31395E">
            <wp:simplePos x="0" y="0"/>
            <wp:positionH relativeFrom="column">
              <wp:posOffset>0</wp:posOffset>
            </wp:positionH>
            <wp:positionV relativeFrom="paragraph">
              <wp:posOffset>-635</wp:posOffset>
            </wp:positionV>
            <wp:extent cx="3905506" cy="743803"/>
            <wp:effectExtent l="0" t="0" r="0" b="0"/>
            <wp:wrapNone/>
            <wp:docPr id="606440355" name="Picture 1" descr="A black and white sign&#10;HDC &#10;Health and Disability Commissioner &#10;Te Toihau Hauora, Hauātanga&#10;&#10;Description of Logo&#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440355" name="Picture 1" descr="A black and white sign&#10;HDC &#10;Health and Disability Commissioner &#10;Te Toihau Hauora, Hauātanga&#10;&#10;Description of Logo&#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5506" cy="743803"/>
                    </a:xfrm>
                    <a:prstGeom prst="rect">
                      <a:avLst/>
                    </a:prstGeom>
                  </pic:spPr>
                </pic:pic>
              </a:graphicData>
            </a:graphic>
            <wp14:sizeRelH relativeFrom="margin">
              <wp14:pctWidth>0</wp14:pctWidth>
            </wp14:sizeRelH>
            <wp14:sizeRelV relativeFrom="margin">
              <wp14:pctHeight>0</wp14:pctHeight>
            </wp14:sizeRelV>
          </wp:anchor>
        </w:drawing>
      </w:r>
    </w:p>
    <w:p w14:paraId="597F6509" w14:textId="77777777" w:rsidR="00AE6193" w:rsidRPr="00AE6193" w:rsidRDefault="00AE6193" w:rsidP="00AE6193"/>
    <w:p w14:paraId="50A82FA6" w14:textId="674A2C1D" w:rsidR="00DD595B" w:rsidRPr="00DD595B" w:rsidRDefault="00DD595B" w:rsidP="00DD595B">
      <w:pPr>
        <w:pStyle w:val="BookTitle1"/>
        <w:rPr>
          <w:lang w:val="en-US"/>
        </w:rPr>
      </w:pPr>
      <w:r w:rsidRPr="00DD595B">
        <w:t>My</w:t>
      </w:r>
      <w:r>
        <w:rPr>
          <w:lang w:val="en-US"/>
        </w:rPr>
        <w:t xml:space="preserve"> </w:t>
      </w:r>
      <w:r w:rsidRPr="00DD595B">
        <w:t>Health</w:t>
      </w:r>
      <w:r>
        <w:t xml:space="preserve"> </w:t>
      </w:r>
      <w:r w:rsidRPr="00DD595B">
        <w:t>Passport</w:t>
      </w:r>
    </w:p>
    <w:p w14:paraId="016B970E" w14:textId="77777777" w:rsidR="001C2B15" w:rsidRPr="00DD595B" w:rsidRDefault="001C2B15" w:rsidP="00DD595B"/>
    <w:p w14:paraId="33C9AD79" w14:textId="77777777" w:rsidR="00DD595B" w:rsidRDefault="00DD595B" w:rsidP="00DD595B">
      <w:pPr>
        <w:rPr>
          <w:b/>
          <w:bCs/>
        </w:rPr>
      </w:pPr>
      <w:r w:rsidRPr="00DD595B">
        <w:rPr>
          <w:b/>
          <w:bCs/>
        </w:rPr>
        <w:t>Please ensure I take My Health Passport with me when I leave.</w:t>
      </w:r>
    </w:p>
    <w:p w14:paraId="20269995" w14:textId="03DEB868" w:rsidR="006B15D7" w:rsidRPr="006B15D7" w:rsidRDefault="006B15D7" w:rsidP="006B15D7">
      <w:pPr>
        <w:rPr>
          <w:b/>
          <w:bCs/>
        </w:rPr>
      </w:pPr>
      <w:r w:rsidRPr="006B15D7">
        <w:rPr>
          <w:rFonts w:eastAsia="Source Sans Pro Black"/>
          <w:b/>
          <w:bCs/>
        </w:rPr>
        <w:t>Review your information when daylight saving occurs, or earlier if change occurs.</w:t>
      </w:r>
    </w:p>
    <w:p w14:paraId="001417DD" w14:textId="3A164687" w:rsidR="00456A94" w:rsidRPr="00EA2D0A" w:rsidRDefault="00964AB2" w:rsidP="00EA2D0A">
      <w:pPr>
        <w:spacing w:line="360" w:lineRule="auto"/>
      </w:pPr>
      <w:r>
        <w:t>Adapted in</w:t>
      </w:r>
      <w:r w:rsidRPr="00475E75">
        <w:t xml:space="preserve"> </w:t>
      </w:r>
      <w:r>
        <w:t>202</w:t>
      </w:r>
      <w:r w:rsidR="00340E52">
        <w:t>4</w:t>
      </w:r>
      <w:r w:rsidRPr="00475E75">
        <w:t xml:space="preserve"> by Accessible Formats Service, </w:t>
      </w:r>
      <w:r>
        <w:rPr>
          <w:szCs w:val="36"/>
        </w:rPr>
        <w:t xml:space="preserve">Blind Low Vision NZ, </w:t>
      </w:r>
      <w:r w:rsidRPr="00475E75">
        <w:t>Aucklan</w:t>
      </w:r>
      <w:r w:rsidR="00AE6193">
        <w:t>d</w:t>
      </w:r>
    </w:p>
    <w:p w14:paraId="15CD99CA" w14:textId="1D5CBDF8" w:rsidR="00EA2D0A" w:rsidRPr="005E661D" w:rsidRDefault="00964AB2" w:rsidP="00EA2D0A">
      <w:pPr>
        <w:pStyle w:val="imagecaption"/>
        <w:rPr>
          <w:lang w:val="mi-NZ"/>
        </w:rPr>
      </w:pPr>
      <w:bookmarkStart w:id="1" w:name="_Hlk133221549"/>
      <w:r>
        <w:rPr>
          <w:b/>
          <w:lang w:val="mi-NZ"/>
        </w:rPr>
        <w:t>TN</w:t>
      </w:r>
      <w:r>
        <w:rPr>
          <w:lang w:val="mi-NZ"/>
        </w:rPr>
        <w:t xml:space="preserve">: </w:t>
      </w:r>
      <w:r w:rsidR="00F56A71">
        <w:rPr>
          <w:lang w:val="mi-NZ"/>
        </w:rPr>
        <w:t>The l</w:t>
      </w:r>
      <w:r w:rsidR="00211589">
        <w:rPr>
          <w:lang w:val="mi-NZ"/>
        </w:rPr>
        <w:t xml:space="preserve">ogo </w:t>
      </w:r>
      <w:r w:rsidR="001A6A43">
        <w:rPr>
          <w:lang w:val="mi-NZ"/>
        </w:rPr>
        <w:t>on</w:t>
      </w:r>
      <w:r w:rsidR="00211589">
        <w:rPr>
          <w:lang w:val="mi-NZ"/>
        </w:rPr>
        <w:t xml:space="preserve"> the top of </w:t>
      </w:r>
      <w:r w:rsidR="001A6A43">
        <w:rPr>
          <w:lang w:val="mi-NZ"/>
        </w:rPr>
        <w:t xml:space="preserve">the </w:t>
      </w:r>
      <w:r w:rsidR="00211589">
        <w:rPr>
          <w:lang w:val="mi-NZ"/>
        </w:rPr>
        <w:t xml:space="preserve">page is </w:t>
      </w:r>
      <w:r w:rsidR="00AE6193">
        <w:rPr>
          <w:lang w:val="mi-NZ"/>
        </w:rPr>
        <w:t>Health and Disability Commissioner</w:t>
      </w:r>
      <w:r w:rsidR="00EB286A">
        <w:rPr>
          <w:lang w:val="mi-NZ"/>
        </w:rPr>
        <w:t xml:space="preserve"> |</w:t>
      </w:r>
      <w:r w:rsidR="00AE6193">
        <w:rPr>
          <w:lang w:val="mi-NZ"/>
        </w:rPr>
        <w:t xml:space="preserve"> </w:t>
      </w:r>
      <w:r w:rsidR="00211589">
        <w:rPr>
          <w:lang w:val="mi-NZ"/>
        </w:rPr>
        <w:t>Te</w:t>
      </w:r>
      <w:r w:rsidR="00AE6193">
        <w:rPr>
          <w:lang w:val="mi-NZ"/>
        </w:rPr>
        <w:t xml:space="preserve"> Toihau Hauora, Hauātanga</w:t>
      </w:r>
      <w:r w:rsidR="00211589">
        <w:rPr>
          <w:lang w:val="mi-NZ"/>
        </w:rPr>
        <w:t>.</w:t>
      </w:r>
      <w:bookmarkEnd w:id="1"/>
    </w:p>
    <w:p w14:paraId="58F5F74F" w14:textId="77777777" w:rsidR="006B15D7" w:rsidRDefault="006B15D7">
      <w:pPr>
        <w:spacing w:after="240"/>
        <w:rPr>
          <w:rFonts w:cs="Arial"/>
          <w:b/>
          <w:bCs/>
          <w:iCs/>
          <w:sz w:val="52"/>
          <w:szCs w:val="28"/>
        </w:rPr>
      </w:pPr>
      <w:r>
        <w:br w:type="page"/>
      </w:r>
    </w:p>
    <w:p w14:paraId="16ACFCDC" w14:textId="49D7055F" w:rsidR="00EA2D0A" w:rsidRDefault="00EA2D0A" w:rsidP="00EA2D0A">
      <w:pPr>
        <w:pStyle w:val="Heading2"/>
      </w:pPr>
      <w:r>
        <w:lastRenderedPageBreak/>
        <w:t>Notes for the Large Print Reader</w:t>
      </w:r>
    </w:p>
    <w:p w14:paraId="056D3E5F" w14:textId="77777777" w:rsidR="00EA2D0A" w:rsidRDefault="00EA2D0A" w:rsidP="00EA2D0A">
      <w:r>
        <w:t>Print page numbers are indicated as:</w:t>
      </w:r>
    </w:p>
    <w:p w14:paraId="4AFE69B3" w14:textId="77777777" w:rsidR="00EA2D0A" w:rsidRPr="00606E8B" w:rsidRDefault="00EA2D0A" w:rsidP="00EA2D0A">
      <w:pPr>
        <w:pStyle w:val="pgnum"/>
      </w:pPr>
      <w:r w:rsidRPr="00606E8B">
        <w:t>Page 1</w:t>
      </w:r>
    </w:p>
    <w:p w14:paraId="1D29D1CB" w14:textId="77777777" w:rsidR="00EA2D0A" w:rsidRDefault="00EA2D0A" w:rsidP="00EA2D0A">
      <w:r>
        <w:t xml:space="preserve">Main text is in Arial typeface, 18 </w:t>
      </w:r>
      <w:proofErr w:type="gramStart"/>
      <w:r>
        <w:t>point</w:t>
      </w:r>
      <w:proofErr w:type="gramEnd"/>
      <w:r>
        <w:t>.</w:t>
      </w:r>
    </w:p>
    <w:p w14:paraId="68622373" w14:textId="77777777" w:rsidR="00EA2D0A" w:rsidRDefault="00EA2D0A" w:rsidP="00EA2D0A">
      <w:r>
        <w:t>Headings are indicated as:</w:t>
      </w:r>
    </w:p>
    <w:p w14:paraId="17F6D04A" w14:textId="77777777" w:rsidR="00EA2D0A" w:rsidRDefault="00EA2D0A" w:rsidP="00EA2D0A">
      <w:pPr>
        <w:pStyle w:val="Heading1"/>
      </w:pPr>
      <w:r>
        <w:t>Heading 1</w:t>
      </w:r>
    </w:p>
    <w:p w14:paraId="72A174BB" w14:textId="77777777" w:rsidR="00EA2D0A" w:rsidRDefault="00EA2D0A" w:rsidP="00EA2D0A">
      <w:pPr>
        <w:pStyle w:val="Heading2"/>
      </w:pPr>
      <w:r>
        <w:t>Heading 2</w:t>
      </w:r>
    </w:p>
    <w:p w14:paraId="37081F92" w14:textId="77777777" w:rsidR="00EA2D0A" w:rsidRDefault="00EA2D0A" w:rsidP="00EA2D0A">
      <w:pPr>
        <w:pStyle w:val="Heading3"/>
      </w:pPr>
      <w:r>
        <w:t>Heading 3</w:t>
      </w:r>
    </w:p>
    <w:p w14:paraId="4DB004C5" w14:textId="77777777" w:rsidR="00EA2D0A" w:rsidRDefault="00EA2D0A" w:rsidP="00EA2D0A">
      <w:pPr>
        <w:pStyle w:val="Heading4"/>
      </w:pPr>
      <w:r>
        <w:t>Heading 4</w:t>
      </w:r>
    </w:p>
    <w:p w14:paraId="74B3E682" w14:textId="77777777" w:rsidR="00EA2D0A" w:rsidRDefault="00EA2D0A" w:rsidP="00EA2D0A"/>
    <w:p w14:paraId="3FC13F5D" w14:textId="02BC5706" w:rsidR="00EA2D0A" w:rsidRDefault="00EA2D0A" w:rsidP="00EA2D0A">
      <w:r>
        <w:t>Total print pages: [1</w:t>
      </w:r>
      <w:r w:rsidR="00C6510C">
        <w:t>6</w:t>
      </w:r>
      <w:r>
        <w:t>]</w:t>
      </w:r>
    </w:p>
    <w:p w14:paraId="73A8A368" w14:textId="5ADE2B18" w:rsidR="00EA2D0A" w:rsidRDefault="00EA2D0A" w:rsidP="00EA2D0A">
      <w:r>
        <w:t>Total large print pages: [</w:t>
      </w:r>
      <w:r w:rsidR="00C6510C">
        <w:t>1</w:t>
      </w:r>
      <w:r w:rsidR="009B0B14">
        <w:t>7</w:t>
      </w:r>
      <w:r>
        <w:t>]</w:t>
      </w:r>
    </w:p>
    <w:p w14:paraId="0E038B83" w14:textId="443EF7C2" w:rsidR="004205F0" w:rsidRPr="009852A2" w:rsidRDefault="004205F0" w:rsidP="00964AB2">
      <w:pPr>
        <w:rPr>
          <w:b/>
          <w:bCs/>
        </w:rPr>
        <w:sectPr w:rsidR="004205F0" w:rsidRPr="009852A2" w:rsidSect="00964AB2">
          <w:footerReference w:type="even" r:id="rId9"/>
          <w:footerReference w:type="default" r:id="rId10"/>
          <w:headerReference w:type="first" r:id="rId11"/>
          <w:pgSz w:w="11906" w:h="16838" w:code="9"/>
          <w:pgMar w:top="1440" w:right="1361" w:bottom="1440" w:left="1361" w:header="624" w:footer="624" w:gutter="0"/>
          <w:pgNumType w:start="1"/>
          <w:cols w:space="708"/>
          <w:titlePg/>
          <w:docGrid w:linePitch="653"/>
        </w:sectPr>
      </w:pPr>
    </w:p>
    <w:p w14:paraId="2527E85C" w14:textId="642B0DE8" w:rsidR="003E601E" w:rsidRPr="00606E8B" w:rsidRDefault="003E601E" w:rsidP="003E601E">
      <w:pPr>
        <w:pStyle w:val="pgnum"/>
      </w:pPr>
      <w:bookmarkStart w:id="2" w:name="_Introduction"/>
      <w:bookmarkStart w:id="3" w:name="_Toc161059620"/>
      <w:bookmarkEnd w:id="0"/>
      <w:bookmarkEnd w:id="2"/>
      <w:r w:rsidRPr="00606E8B">
        <w:lastRenderedPageBreak/>
        <w:t>Page</w:t>
      </w:r>
      <w:r w:rsidR="00C6510C">
        <w:t>s</w:t>
      </w:r>
      <w:r w:rsidRPr="00606E8B">
        <w:t xml:space="preserve"> 1</w:t>
      </w:r>
      <w:r w:rsidR="00C6510C">
        <w:t>-2</w:t>
      </w:r>
    </w:p>
    <w:bookmarkEnd w:id="3"/>
    <w:p w14:paraId="4CFC368C" w14:textId="51D66FAC" w:rsidR="00D602D2" w:rsidRPr="00A25E23" w:rsidRDefault="00F968EB" w:rsidP="00D602D2">
      <w:pPr>
        <w:pStyle w:val="Heading1"/>
      </w:pPr>
      <w:r w:rsidRPr="00DD595B">
        <w:t>My</w:t>
      </w:r>
      <w:r>
        <w:rPr>
          <w:lang w:val="en-US"/>
        </w:rPr>
        <w:t xml:space="preserve"> </w:t>
      </w:r>
      <w:r w:rsidRPr="00DD595B">
        <w:t>Health</w:t>
      </w:r>
      <w:r>
        <w:t xml:space="preserve"> </w:t>
      </w:r>
      <w:r w:rsidRPr="00DD595B">
        <w:t>Passport</w:t>
      </w:r>
    </w:p>
    <w:p w14:paraId="7C961E59" w14:textId="573A8679" w:rsidR="00F968EB" w:rsidRPr="00F968EB" w:rsidRDefault="00F968EB" w:rsidP="00F968EB">
      <w:pPr>
        <w:rPr>
          <w:lang w:val="en-US"/>
        </w:rPr>
      </w:pPr>
      <w:r w:rsidRPr="00F968EB">
        <w:rPr>
          <w:rFonts w:eastAsia="Source Sans Pro Black"/>
        </w:rPr>
        <w:t>Date of completion:</w:t>
      </w:r>
      <w:r>
        <w:rPr>
          <w:rFonts w:eastAsia="Source Sans Pro Black"/>
        </w:rPr>
        <w:t xml:space="preserve"> _______________________________</w:t>
      </w:r>
    </w:p>
    <w:p w14:paraId="5C434636" w14:textId="77777777" w:rsidR="00F968EB" w:rsidRPr="00F968EB" w:rsidRDefault="00F968EB" w:rsidP="00F968EB">
      <w:r w:rsidRPr="00F968EB">
        <w:rPr>
          <w:rFonts w:eastAsia="Source Sans Pro Black"/>
        </w:rPr>
        <w:t>Updated information is inside the back cover of this booklet: (</w:t>
      </w:r>
      <w:r w:rsidRPr="00F968EB">
        <w:rPr>
          <w:rFonts w:eastAsia="Source Sans Pro Black"/>
          <w:b/>
          <w:bCs/>
        </w:rPr>
        <w:t>Tick either Yes or No</w:t>
      </w:r>
      <w:r w:rsidRPr="00F968EB">
        <w:rPr>
          <w:rFonts w:eastAsia="Source Sans Pro Black"/>
        </w:rPr>
        <w:t>)</w:t>
      </w:r>
    </w:p>
    <w:p w14:paraId="624DA531" w14:textId="7A79A924" w:rsidR="00F968EB" w:rsidRPr="00F968EB" w:rsidRDefault="00DD37A0" w:rsidP="00F968EB">
      <w:sdt>
        <w:sdtPr>
          <w:rPr>
            <w:rStyle w:val="Emphasis"/>
          </w:rPr>
          <w:id w:val="-958418598"/>
          <w15:appearance w15:val="hidden"/>
          <w14:checkbox>
            <w14:checked w14:val="0"/>
            <w14:checkedState w14:val="2612" w14:font="MS Gothic"/>
            <w14:uncheckedState w14:val="2610" w14:font="MS Gothic"/>
          </w14:checkbox>
        </w:sdtPr>
        <w:sdtEndPr>
          <w:rPr>
            <w:rStyle w:val="Emphasis"/>
          </w:rPr>
        </w:sdtEndPr>
        <w:sdtContent>
          <w:r w:rsidR="00C6510C">
            <w:rPr>
              <w:rStyle w:val="Emphasis"/>
              <w:rFonts w:ascii="MS Gothic" w:eastAsia="MS Gothic" w:hAnsi="MS Gothic" w:hint="eastAsia"/>
            </w:rPr>
            <w:t>☐</w:t>
          </w:r>
        </w:sdtContent>
      </w:sdt>
      <w:r w:rsidR="00F968EB" w:rsidRPr="00F968EB">
        <w:rPr>
          <w:rFonts w:eastAsia="Source Sans Pro Black"/>
        </w:rPr>
        <w:t xml:space="preserve"> </w:t>
      </w:r>
      <w:r w:rsidR="00F968EB" w:rsidRPr="00C6510C">
        <w:rPr>
          <w:rFonts w:eastAsia="Source Sans Pro Black"/>
          <w:b/>
          <w:bCs/>
        </w:rPr>
        <w:t>Yes</w:t>
      </w:r>
      <w:r w:rsidR="00F968EB">
        <w:rPr>
          <w:rFonts w:eastAsia="Source Sans Pro Black"/>
        </w:rPr>
        <w:t xml:space="preserve"> </w:t>
      </w:r>
      <w:sdt>
        <w:sdtPr>
          <w:rPr>
            <w:rStyle w:val="Emphasis"/>
          </w:rPr>
          <w:id w:val="1660119108"/>
          <w15:appearance w15:val="hidden"/>
          <w14:checkbox>
            <w14:checked w14:val="0"/>
            <w14:checkedState w14:val="2612" w14:font="MS Gothic"/>
            <w14:uncheckedState w14:val="2610" w14:font="MS Gothic"/>
          </w14:checkbox>
        </w:sdtPr>
        <w:sdtEndPr>
          <w:rPr>
            <w:rStyle w:val="Emphasis"/>
          </w:rPr>
        </w:sdtEndPr>
        <w:sdtContent>
          <w:r w:rsidR="00C6510C">
            <w:rPr>
              <w:rStyle w:val="Emphasis"/>
              <w:rFonts w:ascii="MS Gothic" w:eastAsia="MS Gothic" w:hAnsi="MS Gothic" w:hint="eastAsia"/>
            </w:rPr>
            <w:t>☐</w:t>
          </w:r>
        </w:sdtContent>
      </w:sdt>
      <w:r w:rsidR="00F968EB" w:rsidRPr="00F968EB">
        <w:rPr>
          <w:rFonts w:eastAsia="Source Sans Pro Black"/>
        </w:rPr>
        <w:t xml:space="preserve"> </w:t>
      </w:r>
      <w:r w:rsidR="00F968EB" w:rsidRPr="00C6510C">
        <w:rPr>
          <w:rFonts w:eastAsia="Source Sans Pro Black"/>
          <w:b/>
          <w:bCs/>
        </w:rPr>
        <w:t>No</w:t>
      </w:r>
    </w:p>
    <w:p w14:paraId="24450C20" w14:textId="3A4C11F2" w:rsidR="00F968EB" w:rsidRPr="00F968EB" w:rsidRDefault="00F968EB" w:rsidP="00F968EB">
      <w:pPr>
        <w:rPr>
          <w:b/>
          <w:bCs/>
        </w:rPr>
      </w:pPr>
      <w:r w:rsidRPr="00F968EB">
        <w:rPr>
          <w:rFonts w:eastAsia="Source Sans Pro Black"/>
          <w:b/>
          <w:bCs/>
        </w:rPr>
        <w:t>First name:</w:t>
      </w:r>
      <w:r>
        <w:rPr>
          <w:rFonts w:eastAsia="Source Sans Pro Black"/>
          <w:b/>
          <w:bCs/>
        </w:rPr>
        <w:t xml:space="preserve"> ____________________________________</w:t>
      </w:r>
    </w:p>
    <w:p w14:paraId="6F4AE367" w14:textId="5E067615" w:rsidR="00F968EB" w:rsidRPr="00F968EB" w:rsidRDefault="00F968EB" w:rsidP="00F968EB">
      <w:pPr>
        <w:rPr>
          <w:b/>
          <w:bCs/>
        </w:rPr>
      </w:pPr>
      <w:r w:rsidRPr="00F968EB">
        <w:rPr>
          <w:rFonts w:eastAsia="Source Sans Pro Black"/>
          <w:b/>
          <w:bCs/>
        </w:rPr>
        <w:t>Last name:</w:t>
      </w:r>
      <w:r>
        <w:rPr>
          <w:rFonts w:eastAsia="Source Sans Pro Black"/>
          <w:b/>
          <w:bCs/>
        </w:rPr>
        <w:t xml:space="preserve"> _____________________________________</w:t>
      </w:r>
    </w:p>
    <w:p w14:paraId="0FB54FD2" w14:textId="76AFD24C" w:rsidR="00F968EB" w:rsidRPr="00F968EB" w:rsidRDefault="00F968EB" w:rsidP="00F968EB">
      <w:pPr>
        <w:rPr>
          <w:b/>
          <w:bCs/>
        </w:rPr>
      </w:pPr>
      <w:r w:rsidRPr="00F968EB">
        <w:rPr>
          <w:rFonts w:eastAsia="Source Sans Pro Black"/>
          <w:b/>
          <w:bCs/>
        </w:rPr>
        <w:t>I like to be known as:</w:t>
      </w:r>
      <w:r>
        <w:rPr>
          <w:rFonts w:eastAsia="Source Sans Pro Black"/>
          <w:b/>
          <w:bCs/>
        </w:rPr>
        <w:t xml:space="preserve"> ____________________________</w:t>
      </w:r>
    </w:p>
    <w:p w14:paraId="02C28983" w14:textId="77777777" w:rsidR="008B7AB0" w:rsidRPr="00621ECB" w:rsidRDefault="008B7AB0" w:rsidP="00621ECB">
      <w:pPr>
        <w:rPr>
          <w:rFonts w:eastAsia="Source Sans Pro Black"/>
        </w:rPr>
      </w:pPr>
      <w:r>
        <w:rPr>
          <w:rFonts w:eastAsia="Source Sans Pro Black"/>
        </w:rPr>
        <w:br w:type="page"/>
      </w:r>
    </w:p>
    <w:p w14:paraId="09244178" w14:textId="2AD9DB65" w:rsidR="00F968EB" w:rsidRPr="00F968EB" w:rsidRDefault="00F968EB" w:rsidP="009C5ED0">
      <w:pPr>
        <w:pStyle w:val="Heading1"/>
        <w:rPr>
          <w:lang w:val="en-US"/>
        </w:rPr>
      </w:pPr>
      <w:r w:rsidRPr="00F968EB">
        <w:rPr>
          <w:rFonts w:eastAsia="Source Sans Pro Black"/>
        </w:rPr>
        <w:lastRenderedPageBreak/>
        <w:t>Notes for the person completing My Health Passport</w:t>
      </w:r>
    </w:p>
    <w:p w14:paraId="71363C25" w14:textId="77777777" w:rsidR="00F968EB" w:rsidRPr="00F968EB" w:rsidRDefault="00F968EB" w:rsidP="00F968EB">
      <w:r w:rsidRPr="00F968EB">
        <w:rPr>
          <w:rFonts w:eastAsia="Source Sans Pro Black"/>
        </w:rPr>
        <w:t>Completing your Health Passport is optional. You may decide how much information you want to give under each section and may choose not to complete some sections of your Health Passport.</w:t>
      </w:r>
    </w:p>
    <w:p w14:paraId="64AACF8F" w14:textId="4398B5BB" w:rsidR="00F968EB" w:rsidRPr="00F968EB" w:rsidRDefault="00F968EB" w:rsidP="00F968EB">
      <w:r w:rsidRPr="00F968EB">
        <w:rPr>
          <w:rFonts w:eastAsia="Source Sans Pro Black"/>
        </w:rPr>
        <w:t>If you are unsure what to write in a particular section, please refer to the</w:t>
      </w:r>
      <w:r>
        <w:t xml:space="preserve"> </w:t>
      </w:r>
      <w:r w:rsidRPr="00F968EB">
        <w:rPr>
          <w:rFonts w:eastAsia="Source Sans Pro Black"/>
        </w:rPr>
        <w:t>Guide for Completing My Health Passport.</w:t>
      </w:r>
    </w:p>
    <w:p w14:paraId="4E5519F0" w14:textId="77777777" w:rsidR="00F968EB" w:rsidRPr="00F968EB" w:rsidRDefault="00F968EB" w:rsidP="009C5ED0">
      <w:pPr>
        <w:pStyle w:val="Heading1"/>
        <w:rPr>
          <w:lang w:val="en-US"/>
        </w:rPr>
      </w:pPr>
      <w:r w:rsidRPr="00F968EB">
        <w:rPr>
          <w:rFonts w:eastAsia="Source Sans Pro Black"/>
        </w:rPr>
        <w:t>Notes for medical and support staff</w:t>
      </w:r>
    </w:p>
    <w:p w14:paraId="374BDE40" w14:textId="72ED8D30" w:rsidR="00F968EB" w:rsidRPr="00F968EB" w:rsidRDefault="00F968EB" w:rsidP="009F5F3E">
      <w:pPr>
        <w:pStyle w:val="ListParagraph"/>
        <w:numPr>
          <w:ilvl w:val="0"/>
          <w:numId w:val="30"/>
        </w:numPr>
        <w:ind w:left="357" w:hanging="357"/>
      </w:pPr>
      <w:r w:rsidRPr="009F5F3E">
        <w:rPr>
          <w:rFonts w:eastAsia="Source Sans Pro Black"/>
        </w:rPr>
        <w:t>If you are involved with my care and support, please read this document.</w:t>
      </w:r>
    </w:p>
    <w:p w14:paraId="52EE07A3" w14:textId="4AE9697C" w:rsidR="00F968EB" w:rsidRPr="00F968EB" w:rsidRDefault="00F968EB" w:rsidP="009F5F3E">
      <w:pPr>
        <w:pStyle w:val="ListParagraph"/>
        <w:numPr>
          <w:ilvl w:val="0"/>
          <w:numId w:val="30"/>
        </w:numPr>
        <w:ind w:left="357" w:hanging="357"/>
      </w:pPr>
      <w:r w:rsidRPr="009F5F3E">
        <w:rPr>
          <w:rFonts w:eastAsia="Source Sans Pro Black"/>
        </w:rPr>
        <w:t>This is not my Medical Record. This document gives information about:</w:t>
      </w:r>
    </w:p>
    <w:p w14:paraId="0F944762" w14:textId="0E8E6003" w:rsidR="00F968EB" w:rsidRPr="00F968EB" w:rsidRDefault="00F968EB" w:rsidP="009F5F3E">
      <w:pPr>
        <w:ind w:left="720"/>
      </w:pPr>
      <w:r w:rsidRPr="00F968EB">
        <w:rPr>
          <w:rFonts w:eastAsia="Source Sans Pro Black"/>
        </w:rPr>
        <w:t>—</w:t>
      </w:r>
      <w:r w:rsidR="00663949">
        <w:rPr>
          <w:rFonts w:eastAsia="Source Sans Pro Black"/>
        </w:rPr>
        <w:t xml:space="preserve"> </w:t>
      </w:r>
      <w:r w:rsidRPr="00F968EB">
        <w:rPr>
          <w:rFonts w:eastAsia="Source Sans Pro Black"/>
        </w:rPr>
        <w:t xml:space="preserve">Things you </w:t>
      </w:r>
      <w:r w:rsidR="005360FF" w:rsidRPr="005360FF">
        <w:rPr>
          <w:rFonts w:eastAsia="Source Sans Pro Black"/>
          <w:b/>
          <w:bCs/>
        </w:rPr>
        <w:t>must</w:t>
      </w:r>
      <w:r w:rsidRPr="00F968EB">
        <w:rPr>
          <w:rFonts w:eastAsia="Source Sans Pro Black"/>
        </w:rPr>
        <w:t xml:space="preserve"> know about me</w:t>
      </w:r>
    </w:p>
    <w:p w14:paraId="342C28AD" w14:textId="0E550531" w:rsidR="00F968EB" w:rsidRPr="00F968EB" w:rsidRDefault="00F968EB" w:rsidP="009F5F3E">
      <w:pPr>
        <w:ind w:left="720"/>
      </w:pPr>
      <w:r w:rsidRPr="00F968EB">
        <w:rPr>
          <w:rFonts w:eastAsia="Source Sans Pro Black"/>
        </w:rPr>
        <w:t>— Things that are important to me</w:t>
      </w:r>
    </w:p>
    <w:p w14:paraId="20FA1171" w14:textId="6EB4E9E9" w:rsidR="00F968EB" w:rsidRPr="00F968EB" w:rsidRDefault="00F968EB" w:rsidP="009F5F3E">
      <w:pPr>
        <w:ind w:left="720"/>
      </w:pPr>
      <w:r w:rsidRPr="00F968EB">
        <w:rPr>
          <w:rFonts w:eastAsia="Source Sans Pro Black"/>
        </w:rPr>
        <w:t>— Other useful information</w:t>
      </w:r>
    </w:p>
    <w:p w14:paraId="10B5B2D0" w14:textId="4BB7A1B1" w:rsidR="00C6510C" w:rsidRDefault="00F968EB" w:rsidP="00C6510C">
      <w:pPr>
        <w:pStyle w:val="ListParagraph"/>
        <w:numPr>
          <w:ilvl w:val="0"/>
          <w:numId w:val="31"/>
        </w:numPr>
        <w:ind w:left="357" w:hanging="357"/>
        <w:rPr>
          <w:rFonts w:eastAsia="Source Sans Pro Black"/>
        </w:rPr>
      </w:pPr>
      <w:r w:rsidRPr="009F5F3E">
        <w:rPr>
          <w:rFonts w:eastAsia="Source Sans Pro Black"/>
        </w:rPr>
        <w:t>This document stays with me in hospital. Please ensure I take it with me when I leave.</w:t>
      </w:r>
    </w:p>
    <w:p w14:paraId="5EC2DAAA" w14:textId="77777777" w:rsidR="00C6510C" w:rsidRDefault="00C6510C">
      <w:pPr>
        <w:spacing w:after="240"/>
        <w:rPr>
          <w:rFonts w:eastAsia="Source Sans Pro Black"/>
          <w:lang w:val="en-GB" w:eastAsia="en-GB"/>
        </w:rPr>
      </w:pPr>
      <w:r>
        <w:rPr>
          <w:rFonts w:eastAsia="Source Sans Pro Black"/>
        </w:rPr>
        <w:br w:type="page"/>
      </w:r>
    </w:p>
    <w:p w14:paraId="4705FC94" w14:textId="2461EBF1" w:rsidR="00C6510C" w:rsidRPr="00F968EB" w:rsidRDefault="00C6510C" w:rsidP="00C6510C">
      <w:pPr>
        <w:pStyle w:val="pgnum"/>
      </w:pPr>
      <w:r w:rsidRPr="00606E8B">
        <w:lastRenderedPageBreak/>
        <w:t xml:space="preserve">Page </w:t>
      </w:r>
      <w:r>
        <w:t>3</w:t>
      </w:r>
    </w:p>
    <w:p w14:paraId="04C9D1E4" w14:textId="03756C52" w:rsidR="0050003D" w:rsidRPr="0050003D" w:rsidRDefault="0050003D" w:rsidP="00C6510C">
      <w:pPr>
        <w:pStyle w:val="Heading2"/>
        <w:rPr>
          <w:lang w:val="en-US"/>
        </w:rPr>
      </w:pPr>
      <w:r w:rsidRPr="0050003D">
        <w:rPr>
          <w:rFonts w:eastAsia="Source Sans Pro Black"/>
        </w:rPr>
        <w:t>1.</w:t>
      </w:r>
      <w:r>
        <w:rPr>
          <w:rFonts w:eastAsia="Source Sans Pro Black"/>
        </w:rPr>
        <w:t xml:space="preserve"> </w:t>
      </w:r>
      <w:r w:rsidRPr="0050003D">
        <w:rPr>
          <w:rFonts w:eastAsia="Source Sans Pro Black"/>
        </w:rPr>
        <w:t>Personal details</w:t>
      </w:r>
    </w:p>
    <w:p w14:paraId="55C40D9D" w14:textId="08C5BD21" w:rsidR="0050003D" w:rsidRPr="0050003D" w:rsidRDefault="00BC5300" w:rsidP="009B0B14">
      <w:pPr>
        <w:spacing w:after="0"/>
        <w:ind w:left="357" w:hanging="357"/>
      </w:pPr>
      <w:r>
        <w:rPr>
          <w:rFonts w:eastAsia="Source Sans Pro Black"/>
        </w:rPr>
        <w:t xml:space="preserve">a. </w:t>
      </w:r>
      <w:r w:rsidR="0050003D" w:rsidRPr="00BC5300">
        <w:rPr>
          <w:rFonts w:eastAsia="Source Sans Pro Black"/>
        </w:rPr>
        <w:t>National Health Index (NHI): ____________________</w:t>
      </w:r>
    </w:p>
    <w:p w14:paraId="23CAE7F5" w14:textId="4E01B575" w:rsidR="0050003D" w:rsidRPr="00BC5300" w:rsidRDefault="00BC5300" w:rsidP="009B0B14">
      <w:pPr>
        <w:spacing w:after="0"/>
        <w:ind w:left="357" w:hanging="357"/>
        <w:rPr>
          <w:rFonts w:eastAsia="Source Sans Pro Black"/>
        </w:rPr>
      </w:pPr>
      <w:r>
        <w:rPr>
          <w:rFonts w:eastAsia="Source Sans Pro Black"/>
        </w:rPr>
        <w:t xml:space="preserve">b. </w:t>
      </w:r>
      <w:r w:rsidR="0050003D" w:rsidRPr="00BC5300">
        <w:rPr>
          <w:rFonts w:eastAsia="Source Sans Pro Black"/>
        </w:rPr>
        <w:t>Ethnicity: ___________________________________</w:t>
      </w:r>
    </w:p>
    <w:p w14:paraId="12D1340A" w14:textId="76D16E3E" w:rsidR="0050003D" w:rsidRPr="00BC5300" w:rsidRDefault="00BC5300" w:rsidP="009B0B14">
      <w:pPr>
        <w:spacing w:after="0"/>
        <w:ind w:left="357" w:hanging="357"/>
        <w:rPr>
          <w:rFonts w:eastAsia="Source Sans Pro Black"/>
        </w:rPr>
      </w:pPr>
      <w:r>
        <w:rPr>
          <w:rFonts w:eastAsia="Source Sans Pro Black"/>
        </w:rPr>
        <w:t xml:space="preserve">c. </w:t>
      </w:r>
      <w:r w:rsidR="0050003D" w:rsidRPr="00BC5300">
        <w:rPr>
          <w:rFonts w:eastAsia="Source Sans Pro Black"/>
        </w:rPr>
        <w:t>Address: ___________________________________</w:t>
      </w:r>
    </w:p>
    <w:p w14:paraId="73247B46" w14:textId="450CEAC5" w:rsidR="0050003D" w:rsidRPr="00BC5300" w:rsidRDefault="00BC5300" w:rsidP="009B0B14">
      <w:pPr>
        <w:spacing w:after="0"/>
        <w:ind w:left="357" w:hanging="357"/>
        <w:rPr>
          <w:rFonts w:eastAsia="Source Sans Pro Black"/>
        </w:rPr>
      </w:pPr>
      <w:r>
        <w:rPr>
          <w:rFonts w:eastAsia="Source Sans Pro Black"/>
        </w:rPr>
        <w:t xml:space="preserve">d. </w:t>
      </w:r>
      <w:r w:rsidR="0050003D" w:rsidRPr="00BC5300">
        <w:rPr>
          <w:rFonts w:eastAsia="Source Sans Pro Black"/>
        </w:rPr>
        <w:t>Telephone: _____________ Mobile: _____________</w:t>
      </w:r>
    </w:p>
    <w:p w14:paraId="1B963C33" w14:textId="36F70073" w:rsidR="0050003D" w:rsidRPr="00BC5300" w:rsidRDefault="00BC5300" w:rsidP="009B0B14">
      <w:pPr>
        <w:spacing w:after="0"/>
        <w:ind w:left="357" w:hanging="357"/>
        <w:rPr>
          <w:rFonts w:eastAsia="Source Sans Pro Black"/>
        </w:rPr>
      </w:pPr>
      <w:r>
        <w:rPr>
          <w:rFonts w:eastAsia="Source Sans Pro Black"/>
        </w:rPr>
        <w:t xml:space="preserve">e. </w:t>
      </w:r>
      <w:r w:rsidR="0050003D" w:rsidRPr="00BC5300">
        <w:rPr>
          <w:rFonts w:eastAsia="Source Sans Pro Black"/>
        </w:rPr>
        <w:t>Email: _____________________________________</w:t>
      </w:r>
    </w:p>
    <w:p w14:paraId="6D90371B" w14:textId="24E6BD7B" w:rsidR="0050003D" w:rsidRPr="00BC5300" w:rsidRDefault="00BC5300" w:rsidP="009B0B14">
      <w:pPr>
        <w:spacing w:after="0"/>
        <w:ind w:left="357" w:hanging="357"/>
        <w:rPr>
          <w:rFonts w:eastAsia="Source Sans Pro Black"/>
        </w:rPr>
      </w:pPr>
      <w:r>
        <w:rPr>
          <w:rFonts w:eastAsia="Source Sans Pro Black"/>
        </w:rPr>
        <w:t xml:space="preserve">f. </w:t>
      </w:r>
      <w:r w:rsidR="0050003D" w:rsidRPr="00BC5300">
        <w:rPr>
          <w:rFonts w:eastAsia="Source Sans Pro Black"/>
        </w:rPr>
        <w:t>Preferred method of contact: ____________________</w:t>
      </w:r>
    </w:p>
    <w:p w14:paraId="10266F1E" w14:textId="3A6EBE38" w:rsidR="0050003D" w:rsidRDefault="00BC5300" w:rsidP="009B0B14">
      <w:pPr>
        <w:spacing w:after="0"/>
        <w:ind w:left="357" w:hanging="357"/>
        <w:rPr>
          <w:rFonts w:eastAsia="Source Sans Pro Black"/>
          <w:b/>
          <w:bCs/>
        </w:rPr>
      </w:pPr>
      <w:r>
        <w:rPr>
          <w:rFonts w:eastAsia="Source Sans Pro Black"/>
        </w:rPr>
        <w:t xml:space="preserve">g. </w:t>
      </w:r>
      <w:r w:rsidR="0050003D" w:rsidRPr="00BC5300">
        <w:rPr>
          <w:rFonts w:eastAsia="Source Sans Pro Black"/>
        </w:rPr>
        <w:t xml:space="preserve">I have a disability alert: </w:t>
      </w:r>
      <w:sdt>
        <w:sdtPr>
          <w:rPr>
            <w:rStyle w:val="Emphasis"/>
            <w:rFonts w:ascii="MS Gothic" w:eastAsia="MS Gothic" w:hAnsi="MS Gothic"/>
          </w:rPr>
          <w:id w:val="517506323"/>
          <w15:appearance w15:val="hidden"/>
          <w14:checkbox>
            <w14:checked w14:val="0"/>
            <w14:checkedState w14:val="2612" w14:font="MS Gothic"/>
            <w14:uncheckedState w14:val="2610" w14:font="MS Gothic"/>
          </w14:checkbox>
        </w:sdtPr>
        <w:sdtEndPr>
          <w:rPr>
            <w:rStyle w:val="Emphasis"/>
          </w:rPr>
        </w:sdtEndPr>
        <w:sdtContent>
          <w:r w:rsidR="00C6510C" w:rsidRPr="00BC5300">
            <w:rPr>
              <w:rStyle w:val="Emphasis"/>
              <w:rFonts w:ascii="MS Gothic" w:eastAsia="MS Gothic" w:hAnsi="MS Gothic" w:hint="eastAsia"/>
            </w:rPr>
            <w:t>☐</w:t>
          </w:r>
        </w:sdtContent>
      </w:sdt>
      <w:r w:rsidR="0050003D" w:rsidRPr="00BC5300">
        <w:rPr>
          <w:rFonts w:eastAsia="Source Sans Pro Black"/>
        </w:rPr>
        <w:t xml:space="preserve"> </w:t>
      </w:r>
      <w:r w:rsidR="0050003D" w:rsidRPr="00BC5300">
        <w:rPr>
          <w:rFonts w:eastAsia="Source Sans Pro Black"/>
          <w:b/>
          <w:bCs/>
        </w:rPr>
        <w:t>Yes</w:t>
      </w:r>
      <w:r w:rsidR="0050003D" w:rsidRPr="00BC5300">
        <w:rPr>
          <w:rFonts w:eastAsia="Source Sans Pro Black"/>
        </w:rPr>
        <w:t xml:space="preserve"> </w:t>
      </w:r>
      <w:sdt>
        <w:sdtPr>
          <w:rPr>
            <w:rStyle w:val="Emphasis"/>
            <w:rFonts w:ascii="MS Gothic" w:eastAsia="MS Gothic" w:hAnsi="MS Gothic"/>
          </w:rPr>
          <w:id w:val="395625539"/>
          <w15:appearance w15:val="hidden"/>
          <w14:checkbox>
            <w14:checked w14:val="0"/>
            <w14:checkedState w14:val="2612" w14:font="MS Gothic"/>
            <w14:uncheckedState w14:val="2610" w14:font="MS Gothic"/>
          </w14:checkbox>
        </w:sdtPr>
        <w:sdtEndPr>
          <w:rPr>
            <w:rStyle w:val="Emphasis"/>
          </w:rPr>
        </w:sdtEndPr>
        <w:sdtContent>
          <w:r w:rsidR="00C6510C" w:rsidRPr="00BC5300">
            <w:rPr>
              <w:rStyle w:val="Emphasis"/>
              <w:rFonts w:ascii="MS Gothic" w:eastAsia="MS Gothic" w:hAnsi="MS Gothic" w:hint="eastAsia"/>
            </w:rPr>
            <w:t>☐</w:t>
          </w:r>
        </w:sdtContent>
      </w:sdt>
      <w:r w:rsidR="0050003D" w:rsidRPr="00BC5300">
        <w:rPr>
          <w:rFonts w:eastAsia="Source Sans Pro Black"/>
        </w:rPr>
        <w:t xml:space="preserve"> </w:t>
      </w:r>
      <w:r w:rsidR="0050003D" w:rsidRPr="00BC5300">
        <w:rPr>
          <w:rFonts w:eastAsia="Source Sans Pro Black"/>
          <w:b/>
          <w:bCs/>
        </w:rPr>
        <w:t>No</w:t>
      </w:r>
    </w:p>
    <w:p w14:paraId="3724D544" w14:textId="6DFF5799" w:rsidR="00BC5300" w:rsidRPr="00C83553" w:rsidRDefault="00BC5300" w:rsidP="009B0B14">
      <w:pPr>
        <w:spacing w:after="0"/>
        <w:ind w:left="714" w:hanging="357"/>
        <w:rPr>
          <w:rFonts w:eastAsia="Source Sans Pro Black"/>
        </w:rPr>
      </w:pPr>
      <w:r w:rsidRPr="00BC5300">
        <w:rPr>
          <w:rFonts w:eastAsia="Source Sans Pro Black"/>
        </w:rPr>
        <w:t>A disability alert is a note on your medical record</w:t>
      </w:r>
      <w:r>
        <w:rPr>
          <w:rFonts w:eastAsia="Source Sans Pro Black"/>
        </w:rPr>
        <w:t>.</w:t>
      </w:r>
    </w:p>
    <w:p w14:paraId="45F8399F" w14:textId="00D8922A" w:rsidR="0050003D" w:rsidRPr="00C83553" w:rsidRDefault="00C83553" w:rsidP="009B0B14">
      <w:pPr>
        <w:spacing w:after="0"/>
        <w:ind w:left="357" w:hanging="357"/>
        <w:rPr>
          <w:lang w:val="en-US"/>
        </w:rPr>
      </w:pPr>
      <w:r>
        <w:rPr>
          <w:rFonts w:eastAsia="Source Sans Pro Black"/>
        </w:rPr>
        <w:t xml:space="preserve">h. </w:t>
      </w:r>
      <w:r w:rsidR="0050003D" w:rsidRPr="00C83553">
        <w:rPr>
          <w:rFonts w:eastAsia="Source Sans Pro Black"/>
        </w:rPr>
        <w:t>My General Practitioner (GP): ___________________</w:t>
      </w:r>
    </w:p>
    <w:p w14:paraId="5EC755A3" w14:textId="164EA11B" w:rsidR="0050003D" w:rsidRPr="0050003D" w:rsidRDefault="0050003D" w:rsidP="009B0B14">
      <w:pPr>
        <w:pStyle w:val="ListParagraph"/>
        <w:spacing w:before="120" w:after="0"/>
        <w:rPr>
          <w:rFonts w:eastAsia="Source Sans Pro Black"/>
        </w:rPr>
      </w:pPr>
      <w:r w:rsidRPr="0050003D">
        <w:rPr>
          <w:rFonts w:eastAsia="Source Sans Pro Black"/>
        </w:rPr>
        <w:t>Practice:</w:t>
      </w:r>
      <w:r>
        <w:rPr>
          <w:rFonts w:eastAsia="Source Sans Pro Black"/>
        </w:rPr>
        <w:t xml:space="preserve"> ___________________________________</w:t>
      </w:r>
    </w:p>
    <w:p w14:paraId="500CA9F6" w14:textId="1324942F" w:rsidR="0050003D" w:rsidRDefault="0050003D" w:rsidP="009B0B14">
      <w:pPr>
        <w:pStyle w:val="ListParagraph"/>
        <w:spacing w:before="120" w:after="0"/>
        <w:rPr>
          <w:rFonts w:eastAsia="Source Sans Pro Black"/>
        </w:rPr>
      </w:pPr>
      <w:r w:rsidRPr="0050003D">
        <w:rPr>
          <w:rFonts w:eastAsia="Source Sans Pro Black"/>
        </w:rPr>
        <w:t>Telephone:</w:t>
      </w:r>
      <w:r>
        <w:rPr>
          <w:rFonts w:eastAsia="Source Sans Pro Black"/>
        </w:rPr>
        <w:t xml:space="preserve"> _________________________________</w:t>
      </w:r>
    </w:p>
    <w:p w14:paraId="0334E6EC" w14:textId="33903CD4" w:rsidR="0050003D" w:rsidRPr="0050003D" w:rsidRDefault="0050003D" w:rsidP="009B0B14">
      <w:pPr>
        <w:pStyle w:val="ListParagraph"/>
        <w:spacing w:before="120" w:after="0"/>
        <w:rPr>
          <w:rFonts w:eastAsia="Source Sans Pro Black"/>
        </w:rPr>
      </w:pPr>
      <w:r w:rsidRPr="0050003D">
        <w:rPr>
          <w:rFonts w:eastAsia="Source Sans Pro Black"/>
        </w:rPr>
        <w:t>Mobile:</w:t>
      </w:r>
      <w:r>
        <w:rPr>
          <w:rFonts w:eastAsia="Source Sans Pro Black"/>
        </w:rPr>
        <w:t xml:space="preserve"> _____________________________________</w:t>
      </w:r>
    </w:p>
    <w:p w14:paraId="2D818C1F" w14:textId="42011DD6" w:rsidR="0050003D" w:rsidRPr="0050003D" w:rsidRDefault="0050003D" w:rsidP="009B0B14">
      <w:pPr>
        <w:pStyle w:val="ListParagraph"/>
        <w:spacing w:before="120" w:after="0"/>
        <w:rPr>
          <w:rFonts w:eastAsia="Source Sans Pro Black"/>
        </w:rPr>
      </w:pPr>
      <w:r w:rsidRPr="0050003D">
        <w:rPr>
          <w:rFonts w:eastAsia="Source Sans Pro Black"/>
        </w:rPr>
        <w:t xml:space="preserve">Email: </w:t>
      </w:r>
      <w:r>
        <w:rPr>
          <w:rFonts w:eastAsia="Source Sans Pro Black"/>
        </w:rPr>
        <w:t>_____________________________________</w:t>
      </w:r>
    </w:p>
    <w:p w14:paraId="7F7E769C" w14:textId="44C73F72" w:rsidR="00DD4F43" w:rsidRPr="00C83553" w:rsidRDefault="00C83553" w:rsidP="002F729D">
      <w:pPr>
        <w:spacing w:after="0"/>
        <w:ind w:left="357" w:hanging="357"/>
        <w:rPr>
          <w:lang w:val="en-US"/>
        </w:rPr>
      </w:pPr>
      <w:proofErr w:type="spellStart"/>
      <w:r>
        <w:rPr>
          <w:rFonts w:eastAsia="Source Sans Pro Black"/>
        </w:rPr>
        <w:t>i</w:t>
      </w:r>
      <w:proofErr w:type="spellEnd"/>
      <w:r>
        <w:rPr>
          <w:rFonts w:eastAsia="Source Sans Pro Black"/>
        </w:rPr>
        <w:t xml:space="preserve">. </w:t>
      </w:r>
      <w:r w:rsidR="0050003D" w:rsidRPr="00C83553">
        <w:rPr>
          <w:rFonts w:eastAsia="Source Sans Pro Black"/>
        </w:rPr>
        <w:t xml:space="preserve">Any dependents: </w:t>
      </w:r>
      <w:sdt>
        <w:sdtPr>
          <w:rPr>
            <w:rStyle w:val="Emphasis"/>
            <w:rFonts w:ascii="MS Gothic" w:eastAsia="MS Gothic" w:hAnsi="MS Gothic"/>
          </w:rPr>
          <w:id w:val="-1236083775"/>
          <w15:appearance w15:val="hidden"/>
          <w14:checkbox>
            <w14:checked w14:val="0"/>
            <w14:checkedState w14:val="2612" w14:font="MS Gothic"/>
            <w14:uncheckedState w14:val="2610" w14:font="MS Gothic"/>
          </w14:checkbox>
        </w:sdtPr>
        <w:sdtEndPr>
          <w:rPr>
            <w:rStyle w:val="Emphasis"/>
          </w:rPr>
        </w:sdtEndPr>
        <w:sdtContent>
          <w:r w:rsidR="008B7AB0">
            <w:rPr>
              <w:rStyle w:val="Emphasis"/>
              <w:rFonts w:ascii="MS Gothic" w:eastAsia="MS Gothic" w:hAnsi="MS Gothic" w:hint="eastAsia"/>
            </w:rPr>
            <w:t>☐</w:t>
          </w:r>
        </w:sdtContent>
      </w:sdt>
      <w:r w:rsidR="0050003D" w:rsidRPr="00C83553">
        <w:rPr>
          <w:rFonts w:eastAsia="Source Sans Pro Black"/>
        </w:rPr>
        <w:t xml:space="preserve"> </w:t>
      </w:r>
      <w:r w:rsidR="0050003D" w:rsidRPr="00C83553">
        <w:rPr>
          <w:rFonts w:eastAsia="Source Sans Pro Black"/>
          <w:b/>
          <w:bCs/>
        </w:rPr>
        <w:t>Yes</w:t>
      </w:r>
      <w:r w:rsidR="0050003D" w:rsidRPr="00C83553">
        <w:rPr>
          <w:rFonts w:eastAsia="Source Sans Pro Black"/>
        </w:rPr>
        <w:t xml:space="preserve"> </w:t>
      </w:r>
      <w:sdt>
        <w:sdtPr>
          <w:rPr>
            <w:rStyle w:val="Emphasis"/>
            <w:rFonts w:ascii="MS Gothic" w:eastAsia="MS Gothic" w:hAnsi="MS Gothic"/>
          </w:rPr>
          <w:id w:val="555748905"/>
          <w15:appearance w15:val="hidden"/>
          <w14:checkbox>
            <w14:checked w14:val="0"/>
            <w14:checkedState w14:val="2612" w14:font="MS Gothic"/>
            <w14:uncheckedState w14:val="2610" w14:font="MS Gothic"/>
          </w14:checkbox>
        </w:sdtPr>
        <w:sdtEndPr>
          <w:rPr>
            <w:rStyle w:val="Emphasis"/>
          </w:rPr>
        </w:sdtEndPr>
        <w:sdtContent>
          <w:r w:rsidR="00C6510C" w:rsidRPr="00C83553">
            <w:rPr>
              <w:rStyle w:val="Emphasis"/>
              <w:rFonts w:ascii="MS Gothic" w:eastAsia="MS Gothic" w:hAnsi="MS Gothic" w:hint="eastAsia"/>
            </w:rPr>
            <w:t>☐</w:t>
          </w:r>
        </w:sdtContent>
      </w:sdt>
      <w:r w:rsidR="0050003D" w:rsidRPr="00C83553">
        <w:rPr>
          <w:rFonts w:eastAsia="Source Sans Pro Black"/>
        </w:rPr>
        <w:t xml:space="preserve"> </w:t>
      </w:r>
      <w:r w:rsidR="0050003D" w:rsidRPr="00C83553">
        <w:rPr>
          <w:rFonts w:eastAsia="Source Sans Pro Black"/>
          <w:b/>
          <w:bCs/>
        </w:rPr>
        <w:t>No</w:t>
      </w:r>
    </w:p>
    <w:p w14:paraId="5E2044E4" w14:textId="4371CAD0" w:rsidR="0050003D" w:rsidRPr="00DD4F43" w:rsidRDefault="0050003D" w:rsidP="002F729D">
      <w:pPr>
        <w:spacing w:after="0"/>
        <w:ind w:left="714" w:hanging="357"/>
        <w:rPr>
          <w:lang w:val="en-US"/>
        </w:rPr>
      </w:pPr>
      <w:proofErr w:type="spellStart"/>
      <w:r w:rsidRPr="00DD4F43">
        <w:rPr>
          <w:rFonts w:eastAsia="Source Sans Pro Black"/>
        </w:rPr>
        <w:t>eg</w:t>
      </w:r>
      <w:proofErr w:type="spellEnd"/>
      <w:r w:rsidRPr="00DD4F43">
        <w:rPr>
          <w:rFonts w:eastAsia="Source Sans Pro Black"/>
        </w:rPr>
        <w:t>, pets, children, neighbour, family member.</w:t>
      </w:r>
    </w:p>
    <w:p w14:paraId="3529640A" w14:textId="4937F321" w:rsidR="005360FF" w:rsidRPr="005360FF" w:rsidRDefault="0050003D" w:rsidP="005360FF">
      <w:pPr>
        <w:pStyle w:val="ListParagraph"/>
        <w:spacing w:before="120" w:after="0"/>
        <w:rPr>
          <w:rFonts w:eastAsia="Source Sans Pro Black"/>
        </w:rPr>
      </w:pPr>
      <w:r w:rsidRPr="0050003D">
        <w:rPr>
          <w:rFonts w:eastAsia="Source Sans Pro Black"/>
        </w:rPr>
        <w:t>Describe:</w:t>
      </w:r>
      <w:r w:rsidR="009C5ED0">
        <w:rPr>
          <w:rFonts w:eastAsia="Source Sans Pro Black"/>
        </w:rPr>
        <w:t xml:space="preserve"> ___________________________________</w:t>
      </w:r>
      <w:r w:rsidR="005360FF">
        <w:rPr>
          <w:rFonts w:eastAsia="Source Sans Pro Black"/>
        </w:rPr>
        <w:t>_________________________________________________________________________________________________________________________________________</w:t>
      </w:r>
    </w:p>
    <w:p w14:paraId="33F3AF0E" w14:textId="23E17B8D" w:rsidR="002C0A81" w:rsidRPr="00F968EB" w:rsidRDefault="002C0A81" w:rsidP="002C0A81">
      <w:pPr>
        <w:pStyle w:val="pgnum"/>
      </w:pPr>
      <w:r w:rsidRPr="00606E8B">
        <w:lastRenderedPageBreak/>
        <w:t xml:space="preserve">Page </w:t>
      </w:r>
      <w:r>
        <w:t>4</w:t>
      </w:r>
    </w:p>
    <w:p w14:paraId="4DFDF17D" w14:textId="52769EE6" w:rsidR="009C5ED0" w:rsidRPr="009C5ED0" w:rsidRDefault="009C5ED0" w:rsidP="00C6510C">
      <w:pPr>
        <w:pStyle w:val="Heading2"/>
        <w:rPr>
          <w:rFonts w:eastAsia="Source Sans Pro Black"/>
        </w:rPr>
      </w:pPr>
      <w:r w:rsidRPr="009C5ED0">
        <w:rPr>
          <w:rFonts w:eastAsia="Source Sans Pro Black"/>
        </w:rPr>
        <w:t>2. This is what I want to tell you about myself</w:t>
      </w:r>
    </w:p>
    <w:p w14:paraId="2974E944" w14:textId="0F58D73D" w:rsidR="009C5ED0" w:rsidRPr="009C5ED0" w:rsidRDefault="009C5ED0" w:rsidP="009C5ED0">
      <w:pPr>
        <w:rPr>
          <w:rFonts w:eastAsia="Source Sans Pro Black"/>
        </w:rPr>
      </w:pPr>
      <w:r w:rsidRPr="009C5ED0">
        <w:rPr>
          <w:rFonts w:eastAsia="Source Sans Pro Black"/>
        </w:rPr>
        <w:t>You may choose to write about your impairment or other health conditions —</w:t>
      </w:r>
      <w:r>
        <w:rPr>
          <w:rFonts w:eastAsia="Source Sans Pro Black"/>
        </w:rPr>
        <w:t xml:space="preserve"> </w:t>
      </w:r>
      <w:proofErr w:type="spellStart"/>
      <w:r w:rsidRPr="009C5ED0">
        <w:rPr>
          <w:rFonts w:eastAsia="Source Sans Pro Black"/>
        </w:rPr>
        <w:t>eg</w:t>
      </w:r>
      <w:proofErr w:type="spellEnd"/>
      <w:r w:rsidRPr="009C5ED0">
        <w:rPr>
          <w:rFonts w:eastAsia="Source Sans Pro Black"/>
        </w:rPr>
        <w:t>, I have cerebral palsy, I have epilepsy and my seizures vary from mild to strong.</w:t>
      </w:r>
    </w:p>
    <w:p w14:paraId="0525A73B" w14:textId="47DA4472" w:rsidR="009C5ED0" w:rsidRDefault="009C5ED0" w:rsidP="00E77A87">
      <w:pPr>
        <w:pStyle w:val="ListParagraph"/>
        <w:numPr>
          <w:ilvl w:val="0"/>
          <w:numId w:val="35"/>
        </w:numPr>
      </w:pPr>
      <w:r>
        <w:t>_____________________________________________</w:t>
      </w:r>
    </w:p>
    <w:p w14:paraId="4AC98B3F" w14:textId="6AEE037A" w:rsidR="009C5ED0" w:rsidRDefault="009C5ED0" w:rsidP="00E77A87">
      <w:pPr>
        <w:pStyle w:val="ListParagraph"/>
        <w:numPr>
          <w:ilvl w:val="0"/>
          <w:numId w:val="35"/>
        </w:numPr>
      </w:pPr>
      <w:r>
        <w:t>_____________________________________________</w:t>
      </w:r>
    </w:p>
    <w:p w14:paraId="5228B762" w14:textId="3EDB400B" w:rsidR="009C5ED0" w:rsidRDefault="009C5ED0" w:rsidP="00E77A87">
      <w:pPr>
        <w:pStyle w:val="ListParagraph"/>
        <w:numPr>
          <w:ilvl w:val="0"/>
          <w:numId w:val="35"/>
        </w:numPr>
      </w:pPr>
      <w:r>
        <w:t>_____________________________________________</w:t>
      </w:r>
    </w:p>
    <w:p w14:paraId="7DC773D6" w14:textId="6D83F759" w:rsidR="009C5ED0" w:rsidRPr="009C5ED0" w:rsidRDefault="009C5ED0" w:rsidP="00E77A87">
      <w:pPr>
        <w:pStyle w:val="ListParagraph"/>
        <w:numPr>
          <w:ilvl w:val="0"/>
          <w:numId w:val="35"/>
        </w:numPr>
      </w:pPr>
      <w:r>
        <w:t>_____________________________________________</w:t>
      </w:r>
    </w:p>
    <w:p w14:paraId="3D68F7A2" w14:textId="77777777" w:rsidR="00C959AE" w:rsidRDefault="00C959AE">
      <w:pPr>
        <w:spacing w:after="240"/>
        <w:rPr>
          <w:rFonts w:eastAsia="Source Sans Pro Black" w:cs="Arial"/>
          <w:b/>
          <w:bCs/>
          <w:iCs/>
          <w:sz w:val="52"/>
          <w:szCs w:val="28"/>
        </w:rPr>
      </w:pPr>
      <w:r>
        <w:rPr>
          <w:rFonts w:eastAsia="Source Sans Pro Black"/>
        </w:rPr>
        <w:br w:type="page"/>
      </w:r>
    </w:p>
    <w:p w14:paraId="683793DD" w14:textId="5AEE248C" w:rsidR="00C959AE" w:rsidRPr="00F968EB" w:rsidRDefault="00C959AE" w:rsidP="00C959AE">
      <w:pPr>
        <w:pStyle w:val="pgnum"/>
      </w:pPr>
      <w:r w:rsidRPr="00606E8B">
        <w:lastRenderedPageBreak/>
        <w:t xml:space="preserve">Page </w:t>
      </w:r>
      <w:r>
        <w:t>5</w:t>
      </w:r>
    </w:p>
    <w:p w14:paraId="5BFE38B2" w14:textId="43DE2CC9" w:rsidR="009C5ED0" w:rsidRPr="009C5ED0" w:rsidRDefault="009C5ED0" w:rsidP="00C6510C">
      <w:pPr>
        <w:pStyle w:val="Heading2"/>
        <w:rPr>
          <w:rFonts w:eastAsia="Source Sans Pro Black"/>
        </w:rPr>
      </w:pPr>
      <w:r w:rsidRPr="009C5ED0">
        <w:rPr>
          <w:rFonts w:eastAsia="Source Sans Pro Black"/>
        </w:rPr>
        <w:t>3.</w:t>
      </w:r>
      <w:r>
        <w:rPr>
          <w:rFonts w:eastAsia="Source Sans Pro Black"/>
        </w:rPr>
        <w:t xml:space="preserve"> </w:t>
      </w:r>
      <w:r w:rsidRPr="009C5ED0">
        <w:rPr>
          <w:rFonts w:eastAsia="Source Sans Pro Black"/>
        </w:rPr>
        <w:t>Communication</w:t>
      </w:r>
    </w:p>
    <w:p w14:paraId="07E1C896" w14:textId="67A65E54" w:rsidR="009C5ED0" w:rsidRPr="009C5ED0" w:rsidRDefault="009C5ED0" w:rsidP="00080C01">
      <w:pPr>
        <w:spacing w:after="0"/>
        <w:ind w:left="357" w:hanging="357"/>
        <w:rPr>
          <w:rFonts w:eastAsia="Source Sans Pro Black"/>
        </w:rPr>
      </w:pPr>
      <w:r w:rsidRPr="009C5ED0">
        <w:rPr>
          <w:rFonts w:eastAsia="Source Sans Pro Black"/>
        </w:rPr>
        <w:t>a.</w:t>
      </w:r>
      <w:r>
        <w:rPr>
          <w:rFonts w:eastAsia="Source Sans Pro Black"/>
        </w:rPr>
        <w:t xml:space="preserve"> </w:t>
      </w:r>
      <w:r w:rsidRPr="009C5ED0">
        <w:rPr>
          <w:rFonts w:eastAsia="Source Sans Pro Black"/>
        </w:rPr>
        <w:t xml:space="preserve">My preferred language: </w:t>
      </w:r>
      <w:r w:rsidR="00BC5300">
        <w:rPr>
          <w:rFonts w:eastAsia="Source Sans Pro Black"/>
        </w:rPr>
        <w:t>_________________________</w:t>
      </w:r>
    </w:p>
    <w:p w14:paraId="483F20A5" w14:textId="58BCC92A" w:rsidR="009C5ED0" w:rsidRPr="009C5ED0" w:rsidRDefault="009C5ED0" w:rsidP="00080C01">
      <w:pPr>
        <w:spacing w:after="0"/>
        <w:ind w:left="357" w:hanging="357"/>
        <w:rPr>
          <w:rFonts w:eastAsia="Source Sans Pro Black"/>
        </w:rPr>
      </w:pPr>
      <w:r>
        <w:t xml:space="preserve">b. </w:t>
      </w:r>
      <w:r w:rsidRPr="009C5ED0">
        <w:rPr>
          <w:rFonts w:eastAsia="Source Sans Pro Black"/>
        </w:rPr>
        <w:t xml:space="preserve">I can also use: </w:t>
      </w:r>
      <w:r w:rsidR="00BC5300">
        <w:rPr>
          <w:rFonts w:eastAsia="Source Sans Pro Black"/>
        </w:rPr>
        <w:t xml:space="preserve">_______________________ </w:t>
      </w:r>
      <w:r w:rsidRPr="009C5ED0">
        <w:rPr>
          <w:rFonts w:eastAsia="Source Sans Pro Black"/>
        </w:rPr>
        <w:t>language/s.</w:t>
      </w:r>
    </w:p>
    <w:p w14:paraId="6F87197F" w14:textId="0CEC9A86" w:rsidR="00E77A87" w:rsidRPr="009C5ED0" w:rsidRDefault="00E77A87" w:rsidP="00080C01">
      <w:pPr>
        <w:spacing w:after="0"/>
        <w:ind w:left="357" w:hanging="357"/>
        <w:rPr>
          <w:rFonts w:eastAsia="Source Sans Pro Black"/>
        </w:rPr>
      </w:pPr>
      <w:r>
        <w:rPr>
          <w:rFonts w:eastAsia="Source Sans Pro Black"/>
        </w:rPr>
        <w:t xml:space="preserve">c. </w:t>
      </w:r>
      <w:r w:rsidR="009C5ED0" w:rsidRPr="009C5ED0">
        <w:rPr>
          <w:rFonts w:eastAsia="Source Sans Pro Black"/>
        </w:rPr>
        <w:t xml:space="preserve">I need an interpreter: </w:t>
      </w:r>
      <w:sdt>
        <w:sdtPr>
          <w:rPr>
            <w:rStyle w:val="Emphasis"/>
          </w:rPr>
          <w:id w:val="-644656624"/>
          <w15:appearance w15:val="hidden"/>
          <w14:checkbox>
            <w14:checked w14:val="0"/>
            <w14:checkedState w14:val="2612" w14:font="MS Gothic"/>
            <w14:uncheckedState w14:val="2610" w14:font="MS Gothic"/>
          </w14:checkbox>
        </w:sdtPr>
        <w:sdtEndPr>
          <w:rPr>
            <w:rStyle w:val="Emphasis"/>
          </w:rPr>
        </w:sdtEndPr>
        <w:sdtContent>
          <w:r w:rsidR="008B7AB0">
            <w:rPr>
              <w:rStyle w:val="Emphasis"/>
              <w:rFonts w:ascii="MS Gothic" w:eastAsia="MS Gothic" w:hAnsi="MS Gothic" w:hint="eastAsia"/>
            </w:rPr>
            <w:t>☐</w:t>
          </w:r>
        </w:sdtContent>
      </w:sdt>
      <w:r w:rsidRPr="009C5ED0">
        <w:rPr>
          <w:rFonts w:eastAsia="Source Sans Pro Black"/>
        </w:rPr>
        <w:t xml:space="preserve"> </w:t>
      </w:r>
      <w:r w:rsidRPr="00BC5300">
        <w:rPr>
          <w:rFonts w:eastAsia="Source Sans Pro Black"/>
          <w:b/>
          <w:bCs/>
        </w:rPr>
        <w:t>Yes</w:t>
      </w:r>
      <w:r w:rsidRPr="009C5ED0">
        <w:rPr>
          <w:rFonts w:eastAsia="Source Sans Pro Black"/>
        </w:rPr>
        <w:tab/>
      </w:r>
      <w:sdt>
        <w:sdtPr>
          <w:rPr>
            <w:rStyle w:val="Emphasis"/>
          </w:rPr>
          <w:id w:val="-1497024414"/>
          <w15:appearance w15:val="hidden"/>
          <w14:checkbox>
            <w14:checked w14:val="0"/>
            <w14:checkedState w14:val="2612" w14:font="MS Gothic"/>
            <w14:uncheckedState w14:val="2610" w14:font="MS Gothic"/>
          </w14:checkbox>
        </w:sdtPr>
        <w:sdtEndPr>
          <w:rPr>
            <w:rStyle w:val="Emphasis"/>
          </w:rPr>
        </w:sdtEndPr>
        <w:sdtContent>
          <w:r>
            <w:rPr>
              <w:rStyle w:val="Emphasis"/>
              <w:rFonts w:ascii="MS Gothic" w:eastAsia="MS Gothic" w:hAnsi="MS Gothic" w:hint="eastAsia"/>
            </w:rPr>
            <w:t>☐</w:t>
          </w:r>
        </w:sdtContent>
      </w:sdt>
      <w:r w:rsidRPr="009C5ED0">
        <w:rPr>
          <w:rFonts w:eastAsia="Source Sans Pro Black"/>
        </w:rPr>
        <w:t xml:space="preserve"> </w:t>
      </w:r>
      <w:r w:rsidRPr="00BC5300">
        <w:rPr>
          <w:rFonts w:eastAsia="Source Sans Pro Black"/>
          <w:b/>
          <w:bCs/>
        </w:rPr>
        <w:t>No</w:t>
      </w:r>
    </w:p>
    <w:p w14:paraId="2CD05468" w14:textId="557B9A7F" w:rsidR="009C5ED0" w:rsidRPr="009C5ED0" w:rsidRDefault="009C5ED0" w:rsidP="00080C01">
      <w:pPr>
        <w:spacing w:after="0"/>
        <w:ind w:left="714" w:hanging="357"/>
        <w:rPr>
          <w:rFonts w:eastAsia="Source Sans Pro Black"/>
        </w:rPr>
      </w:pPr>
      <w:r w:rsidRPr="009C5ED0">
        <w:rPr>
          <w:rFonts w:eastAsia="Source Sans Pro Black"/>
        </w:rPr>
        <w:t xml:space="preserve">Language: </w:t>
      </w:r>
      <w:r w:rsidR="00BC5300">
        <w:rPr>
          <w:rFonts w:eastAsia="Source Sans Pro Black"/>
        </w:rPr>
        <w:t>__________________________________</w:t>
      </w:r>
    </w:p>
    <w:p w14:paraId="54EAFF0E" w14:textId="75B6988B" w:rsidR="009C5ED0" w:rsidRPr="009C5ED0" w:rsidRDefault="009C5ED0" w:rsidP="00080C01">
      <w:pPr>
        <w:spacing w:after="0"/>
        <w:ind w:left="357" w:hanging="357"/>
        <w:rPr>
          <w:rFonts w:eastAsia="Source Sans Pro Black"/>
        </w:rPr>
      </w:pPr>
      <w:r w:rsidRPr="009C5ED0">
        <w:rPr>
          <w:rFonts w:eastAsia="Source Sans Pro Black"/>
        </w:rPr>
        <w:t>d.</w:t>
      </w:r>
      <w:r w:rsidR="00CC004B">
        <w:rPr>
          <w:rFonts w:eastAsia="Source Sans Pro Black"/>
        </w:rPr>
        <w:t xml:space="preserve"> </w:t>
      </w:r>
      <w:r w:rsidRPr="009C5ED0">
        <w:rPr>
          <w:rFonts w:eastAsia="Source Sans Pro Black"/>
        </w:rPr>
        <w:t xml:space="preserve">I communicate with people using — </w:t>
      </w:r>
      <w:proofErr w:type="spellStart"/>
      <w:r w:rsidRPr="009C5ED0">
        <w:rPr>
          <w:rFonts w:eastAsia="Source Sans Pro Black"/>
        </w:rPr>
        <w:t>eg</w:t>
      </w:r>
      <w:proofErr w:type="spellEnd"/>
      <w:r w:rsidRPr="009C5ED0">
        <w:rPr>
          <w:rFonts w:eastAsia="Source Sans Pro Black"/>
        </w:rPr>
        <w:t>, gestures, facial expressions, pictures, telephone, texting, other technology.</w:t>
      </w:r>
    </w:p>
    <w:p w14:paraId="5647A775" w14:textId="608B0F55" w:rsidR="00853D01" w:rsidRDefault="00C959AE" w:rsidP="00080C01">
      <w:pPr>
        <w:spacing w:after="0"/>
        <w:ind w:left="357" w:hanging="357"/>
        <w:rPr>
          <w:rFonts w:eastAsia="Source Sans Pro Black"/>
        </w:rPr>
      </w:pPr>
      <w:r>
        <w:rPr>
          <w:rFonts w:eastAsia="Source Sans Pro Black"/>
        </w:rPr>
        <w:t xml:space="preserve">e. </w:t>
      </w:r>
      <w:r w:rsidR="009C5ED0" w:rsidRPr="009C5ED0">
        <w:rPr>
          <w:rFonts w:eastAsia="Source Sans Pro Black"/>
        </w:rPr>
        <w:t xml:space="preserve">What you should be aware of when communicating with me — </w:t>
      </w:r>
      <w:proofErr w:type="spellStart"/>
      <w:r w:rsidR="009C5ED0" w:rsidRPr="009C5ED0">
        <w:rPr>
          <w:rFonts w:eastAsia="Source Sans Pro Black"/>
        </w:rPr>
        <w:t>eg</w:t>
      </w:r>
      <w:proofErr w:type="spellEnd"/>
      <w:r w:rsidR="009C5ED0" w:rsidRPr="009C5ED0">
        <w:rPr>
          <w:rFonts w:eastAsia="Source Sans Pro Black"/>
        </w:rPr>
        <w:t>, face me, speak clearly, tap furniture to get my attention, ensure my hearing aid is on, tell me what you are doing, and confirm I have understood.</w:t>
      </w:r>
    </w:p>
    <w:p w14:paraId="51D81628" w14:textId="77777777" w:rsidR="00853D01" w:rsidRDefault="00853D01">
      <w:pPr>
        <w:spacing w:after="240"/>
        <w:rPr>
          <w:rFonts w:eastAsia="Source Sans Pro Black"/>
        </w:rPr>
      </w:pPr>
      <w:r>
        <w:rPr>
          <w:rFonts w:eastAsia="Source Sans Pro Black"/>
        </w:rPr>
        <w:br w:type="page"/>
      </w:r>
    </w:p>
    <w:p w14:paraId="19C2C84E" w14:textId="516B9AAB" w:rsidR="009C5ED0" w:rsidRPr="00853D01" w:rsidRDefault="00853D01" w:rsidP="00853D01">
      <w:pPr>
        <w:pStyle w:val="pgnum"/>
      </w:pPr>
      <w:r w:rsidRPr="00606E8B">
        <w:lastRenderedPageBreak/>
        <w:t xml:space="preserve">Page </w:t>
      </w:r>
      <w:r>
        <w:t>6</w:t>
      </w:r>
    </w:p>
    <w:p w14:paraId="58F8E4F2" w14:textId="4DC61265" w:rsidR="00CC004B" w:rsidRPr="00CC004B" w:rsidRDefault="00CC004B" w:rsidP="00C6510C">
      <w:pPr>
        <w:pStyle w:val="Heading2"/>
        <w:rPr>
          <w:rFonts w:eastAsia="Source Sans Pro Black"/>
        </w:rPr>
      </w:pPr>
      <w:r w:rsidRPr="00CC004B">
        <w:rPr>
          <w:rFonts w:eastAsia="Source Sans Pro Black"/>
        </w:rPr>
        <w:t>4.</w:t>
      </w:r>
      <w:r>
        <w:rPr>
          <w:rFonts w:eastAsia="Source Sans Pro Black"/>
        </w:rPr>
        <w:t xml:space="preserve"> </w:t>
      </w:r>
      <w:r w:rsidRPr="00CC004B">
        <w:rPr>
          <w:rFonts w:eastAsia="Source Sans Pro Black"/>
        </w:rPr>
        <w:t>Decision-making</w:t>
      </w:r>
    </w:p>
    <w:p w14:paraId="52020166" w14:textId="3CE64ED7" w:rsidR="00CC004B" w:rsidRPr="00CC004B" w:rsidRDefault="00CC004B" w:rsidP="00CC004B">
      <w:pPr>
        <w:rPr>
          <w:rFonts w:eastAsia="Source Sans Pro Black"/>
        </w:rPr>
      </w:pPr>
      <w:r w:rsidRPr="00CC004B">
        <w:rPr>
          <w:rFonts w:eastAsia="Source Sans Pro Black"/>
        </w:rPr>
        <w:t>If I do not have a legal representative or advance directives, I trust that</w:t>
      </w:r>
      <w:r>
        <w:rPr>
          <w:rFonts w:eastAsia="Source Sans Pro Black"/>
        </w:rPr>
        <w:t xml:space="preserve"> </w:t>
      </w:r>
      <w:r w:rsidRPr="00CC004B">
        <w:rPr>
          <w:rFonts w:eastAsia="Source Sans Pro Black"/>
        </w:rPr>
        <w:t>any decision concerning my care and welfare will be made by appropriate professional/s in my best interests.</w:t>
      </w:r>
    </w:p>
    <w:p w14:paraId="15120FAC" w14:textId="77777777" w:rsidR="00853D01" w:rsidRDefault="00CC004B" w:rsidP="00080C01">
      <w:pPr>
        <w:spacing w:after="0"/>
        <w:ind w:left="357" w:hanging="357"/>
        <w:rPr>
          <w:rFonts w:eastAsia="Source Sans Pro Black"/>
        </w:rPr>
      </w:pPr>
      <w:r w:rsidRPr="00CC004B">
        <w:rPr>
          <w:rFonts w:eastAsia="Source Sans Pro Black"/>
        </w:rPr>
        <w:t>a.</w:t>
      </w:r>
      <w:r>
        <w:rPr>
          <w:rFonts w:eastAsia="Source Sans Pro Black"/>
        </w:rPr>
        <w:t xml:space="preserve"> </w:t>
      </w:r>
      <w:r w:rsidRPr="00CC004B">
        <w:rPr>
          <w:rFonts w:eastAsia="Source Sans Pro Black"/>
        </w:rPr>
        <w:t>I can and would like to make my own decisions, so please ask me first.</w:t>
      </w:r>
    </w:p>
    <w:p w14:paraId="0DEEE735" w14:textId="2075C505" w:rsidR="00CC004B" w:rsidRPr="00CC004B" w:rsidRDefault="00DD37A0" w:rsidP="00A167D7">
      <w:pPr>
        <w:spacing w:after="0"/>
        <w:ind w:left="714" w:hanging="357"/>
        <w:rPr>
          <w:rFonts w:eastAsia="Source Sans Pro Black"/>
        </w:rPr>
      </w:pPr>
      <w:sdt>
        <w:sdtPr>
          <w:rPr>
            <w:rStyle w:val="Emphasis"/>
          </w:rPr>
          <w:id w:val="1109398409"/>
          <w15:appearance w15:val="hidden"/>
          <w14:checkbox>
            <w14:checked w14:val="0"/>
            <w14:checkedState w14:val="2612" w14:font="MS Gothic"/>
            <w14:uncheckedState w14:val="2610" w14:font="MS Gothic"/>
          </w14:checkbox>
        </w:sdtPr>
        <w:sdtEndPr>
          <w:rPr>
            <w:rStyle w:val="Emphasis"/>
          </w:rPr>
        </w:sdtEndPr>
        <w:sdtContent>
          <w:r w:rsidR="008B7AB0">
            <w:rPr>
              <w:rStyle w:val="Emphasis"/>
              <w:rFonts w:ascii="MS Gothic" w:eastAsia="MS Gothic" w:hAnsi="MS Gothic" w:hint="eastAsia"/>
            </w:rPr>
            <w:t>☐</w:t>
          </w:r>
        </w:sdtContent>
      </w:sdt>
      <w:r w:rsidR="00CC004B" w:rsidRPr="00CC004B">
        <w:rPr>
          <w:rFonts w:eastAsia="Source Sans Pro Black"/>
        </w:rPr>
        <w:t xml:space="preserve"> </w:t>
      </w:r>
      <w:r w:rsidR="00853D01" w:rsidRPr="00853D01">
        <w:rPr>
          <w:rFonts w:eastAsia="Source Sans Pro Black"/>
          <w:b/>
          <w:bCs/>
        </w:rPr>
        <w:t>Yes</w:t>
      </w:r>
      <w:r w:rsidR="00853D01">
        <w:rPr>
          <w:rFonts w:eastAsia="Source Sans Pro Black"/>
        </w:rPr>
        <w:t xml:space="preserve"> </w:t>
      </w:r>
      <w:sdt>
        <w:sdtPr>
          <w:rPr>
            <w:rStyle w:val="Emphasis"/>
          </w:rPr>
          <w:id w:val="-1350406806"/>
          <w15:appearance w15:val="hidden"/>
          <w14:checkbox>
            <w14:checked w14:val="0"/>
            <w14:checkedState w14:val="2612" w14:font="MS Gothic"/>
            <w14:uncheckedState w14:val="2610" w14:font="MS Gothic"/>
          </w14:checkbox>
        </w:sdtPr>
        <w:sdtEndPr>
          <w:rPr>
            <w:rStyle w:val="Emphasis"/>
          </w:rPr>
        </w:sdtEndPr>
        <w:sdtContent>
          <w:r w:rsidR="008B7AB0">
            <w:rPr>
              <w:rStyle w:val="Emphasis"/>
              <w:rFonts w:ascii="MS Gothic" w:eastAsia="MS Gothic" w:hAnsi="MS Gothic" w:hint="eastAsia"/>
            </w:rPr>
            <w:t>☐</w:t>
          </w:r>
        </w:sdtContent>
      </w:sdt>
      <w:r w:rsidR="00CC004B" w:rsidRPr="00CC004B">
        <w:rPr>
          <w:rFonts w:eastAsia="Source Sans Pro Black"/>
        </w:rPr>
        <w:t xml:space="preserve"> </w:t>
      </w:r>
      <w:r w:rsidR="00853D01" w:rsidRPr="00853D01">
        <w:rPr>
          <w:rFonts w:eastAsia="Source Sans Pro Black"/>
          <w:b/>
          <w:bCs/>
        </w:rPr>
        <w:t>No</w:t>
      </w:r>
    </w:p>
    <w:p w14:paraId="2E9AC982" w14:textId="3EC82182" w:rsidR="00CC004B" w:rsidRPr="00CC004B" w:rsidRDefault="00CC004B" w:rsidP="00A167D7">
      <w:pPr>
        <w:spacing w:after="0"/>
        <w:ind w:left="357" w:hanging="357"/>
        <w:rPr>
          <w:rFonts w:eastAsia="Source Sans Pro Black"/>
        </w:rPr>
      </w:pPr>
      <w:r w:rsidRPr="00CC004B">
        <w:rPr>
          <w:rFonts w:eastAsia="Source Sans Pro Black"/>
        </w:rPr>
        <w:t>b.</w:t>
      </w:r>
      <w:r>
        <w:rPr>
          <w:rFonts w:eastAsia="Source Sans Pro Black"/>
        </w:rPr>
        <w:t xml:space="preserve"> </w:t>
      </w:r>
      <w:r w:rsidRPr="00CC004B">
        <w:rPr>
          <w:rFonts w:eastAsia="Source Sans Pro Black"/>
        </w:rPr>
        <w:t>I may need assistance to make an informed decision.</w:t>
      </w:r>
    </w:p>
    <w:p w14:paraId="1C9C60E3" w14:textId="0B3F831D" w:rsidR="00A167D7" w:rsidRPr="00CC004B" w:rsidRDefault="00DD37A0" w:rsidP="00A167D7">
      <w:pPr>
        <w:spacing w:after="0"/>
        <w:ind w:left="714" w:hanging="357"/>
        <w:rPr>
          <w:rFonts w:eastAsia="Source Sans Pro Black"/>
        </w:rPr>
      </w:pPr>
      <w:sdt>
        <w:sdtPr>
          <w:rPr>
            <w:rStyle w:val="Emphasis"/>
          </w:rPr>
          <w:id w:val="445126364"/>
          <w15:appearance w15:val="hidden"/>
          <w14:checkbox>
            <w14:checked w14:val="0"/>
            <w14:checkedState w14:val="2612" w14:font="MS Gothic"/>
            <w14:uncheckedState w14:val="2610" w14:font="MS Gothic"/>
          </w14:checkbox>
        </w:sdtPr>
        <w:sdtEndPr>
          <w:rPr>
            <w:rStyle w:val="Emphasis"/>
          </w:rPr>
        </w:sdtEndPr>
        <w:sdtContent>
          <w:r w:rsidR="008B7AB0">
            <w:rPr>
              <w:rStyle w:val="Emphasis"/>
              <w:rFonts w:ascii="MS Gothic" w:eastAsia="MS Gothic" w:hAnsi="MS Gothic" w:hint="eastAsia"/>
            </w:rPr>
            <w:t>☐</w:t>
          </w:r>
        </w:sdtContent>
      </w:sdt>
      <w:r w:rsidR="00A167D7" w:rsidRPr="00CC004B">
        <w:rPr>
          <w:rFonts w:eastAsia="Source Sans Pro Black"/>
        </w:rPr>
        <w:t xml:space="preserve"> </w:t>
      </w:r>
      <w:r w:rsidR="00A167D7" w:rsidRPr="00853D01">
        <w:rPr>
          <w:rFonts w:eastAsia="Source Sans Pro Black"/>
          <w:b/>
          <w:bCs/>
        </w:rPr>
        <w:t>Yes</w:t>
      </w:r>
      <w:r w:rsidR="00A167D7">
        <w:rPr>
          <w:rFonts w:eastAsia="Source Sans Pro Black"/>
        </w:rPr>
        <w:t xml:space="preserve"> </w:t>
      </w:r>
      <w:sdt>
        <w:sdtPr>
          <w:rPr>
            <w:rStyle w:val="Emphasis"/>
          </w:rPr>
          <w:id w:val="935101346"/>
          <w15:appearance w15:val="hidden"/>
          <w14:checkbox>
            <w14:checked w14:val="0"/>
            <w14:checkedState w14:val="2612" w14:font="MS Gothic"/>
            <w14:uncheckedState w14:val="2610" w14:font="MS Gothic"/>
          </w14:checkbox>
        </w:sdtPr>
        <w:sdtEndPr>
          <w:rPr>
            <w:rStyle w:val="Emphasis"/>
          </w:rPr>
        </w:sdtEndPr>
        <w:sdtContent>
          <w:r w:rsidR="008B7AB0">
            <w:rPr>
              <w:rStyle w:val="Emphasis"/>
              <w:rFonts w:ascii="MS Gothic" w:eastAsia="MS Gothic" w:hAnsi="MS Gothic" w:hint="eastAsia"/>
            </w:rPr>
            <w:t>☐</w:t>
          </w:r>
        </w:sdtContent>
      </w:sdt>
      <w:r w:rsidR="00A167D7" w:rsidRPr="00CC004B">
        <w:rPr>
          <w:rFonts w:eastAsia="Source Sans Pro Black"/>
        </w:rPr>
        <w:t xml:space="preserve"> </w:t>
      </w:r>
      <w:r w:rsidR="00A167D7" w:rsidRPr="00853D01">
        <w:rPr>
          <w:rFonts w:eastAsia="Source Sans Pro Black"/>
          <w:b/>
          <w:bCs/>
        </w:rPr>
        <w:t>No</w:t>
      </w:r>
    </w:p>
    <w:p w14:paraId="7A6C1F3B" w14:textId="6DE25CB9" w:rsidR="00CC004B" w:rsidRPr="00CC004B" w:rsidRDefault="00CC004B" w:rsidP="00A167D7">
      <w:pPr>
        <w:spacing w:after="0"/>
        <w:ind w:left="357" w:hanging="357"/>
        <w:rPr>
          <w:rFonts w:eastAsia="Source Sans Pro Black"/>
        </w:rPr>
      </w:pPr>
      <w:r w:rsidRPr="00CC004B">
        <w:rPr>
          <w:rFonts w:eastAsia="Source Sans Pro Black"/>
        </w:rPr>
        <w:t>c.</w:t>
      </w:r>
      <w:r>
        <w:rPr>
          <w:rFonts w:eastAsia="Source Sans Pro Black"/>
        </w:rPr>
        <w:t xml:space="preserve"> </w:t>
      </w:r>
      <w:r w:rsidRPr="00CC004B">
        <w:rPr>
          <w:rFonts w:eastAsia="Source Sans Pro Black"/>
        </w:rPr>
        <w:t xml:space="preserve">If for some reason I am unable to </w:t>
      </w:r>
      <w:proofErr w:type="gramStart"/>
      <w:r w:rsidRPr="00CC004B">
        <w:rPr>
          <w:rFonts w:eastAsia="Source Sans Pro Black"/>
        </w:rPr>
        <w:t>make a decision</w:t>
      </w:r>
      <w:proofErr w:type="gramEnd"/>
      <w:r w:rsidRPr="00CC004B">
        <w:rPr>
          <w:rFonts w:eastAsia="Source Sans Pro Black"/>
        </w:rPr>
        <w:t xml:space="preserve"> at a time when a decision needs to be made, the following will apply:</w:t>
      </w:r>
    </w:p>
    <w:p w14:paraId="799956A9" w14:textId="1C019F6E" w:rsidR="00CA527D" w:rsidRPr="00CC004B" w:rsidRDefault="00CA527D" w:rsidP="00CA527D">
      <w:pPr>
        <w:spacing w:after="0"/>
        <w:ind w:left="714" w:hanging="357"/>
        <w:rPr>
          <w:rFonts w:eastAsia="Source Sans Pro Black"/>
        </w:rPr>
      </w:pPr>
      <w:proofErr w:type="spellStart"/>
      <w:r>
        <w:rPr>
          <w:rFonts w:eastAsia="Source Sans Pro Black"/>
        </w:rPr>
        <w:t>i</w:t>
      </w:r>
      <w:proofErr w:type="spellEnd"/>
      <w:r>
        <w:rPr>
          <w:rFonts w:eastAsia="Source Sans Pro Black"/>
        </w:rPr>
        <w:t xml:space="preserve">. </w:t>
      </w:r>
      <w:r w:rsidR="00CC004B" w:rsidRPr="00CC004B">
        <w:rPr>
          <w:rFonts w:eastAsia="Source Sans Pro Black"/>
        </w:rPr>
        <w:t>I have a legal representative</w:t>
      </w:r>
      <w:r>
        <w:rPr>
          <w:rFonts w:eastAsia="Source Sans Pro Black"/>
        </w:rPr>
        <w:t xml:space="preserve"> </w:t>
      </w:r>
      <w:sdt>
        <w:sdtPr>
          <w:rPr>
            <w:rStyle w:val="Emphasis"/>
          </w:rPr>
          <w:id w:val="-1136948486"/>
          <w15:appearance w15:val="hidden"/>
          <w14:checkbox>
            <w14:checked w14:val="1"/>
            <w14:checkedState w14:val="2612" w14:font="MS Gothic"/>
            <w14:uncheckedState w14:val="2610" w14:font="MS Gothic"/>
          </w14:checkbox>
        </w:sdtPr>
        <w:sdtEndPr>
          <w:rPr>
            <w:rStyle w:val="Emphasis"/>
          </w:rPr>
        </w:sdtEndPr>
        <w:sdtContent>
          <w:r>
            <w:rPr>
              <w:rStyle w:val="Emphasis"/>
              <w:rFonts w:ascii="MS Gothic" w:eastAsia="MS Gothic" w:hAnsi="MS Gothic" w:hint="eastAsia"/>
            </w:rPr>
            <w:t>☒</w:t>
          </w:r>
        </w:sdtContent>
      </w:sdt>
      <w:r w:rsidRPr="00CC004B">
        <w:rPr>
          <w:rFonts w:eastAsia="Source Sans Pro Black"/>
        </w:rPr>
        <w:t xml:space="preserve"> </w:t>
      </w:r>
      <w:r w:rsidRPr="00853D01">
        <w:rPr>
          <w:rFonts w:eastAsia="Source Sans Pro Black"/>
          <w:b/>
          <w:bCs/>
        </w:rPr>
        <w:t>Yes</w:t>
      </w:r>
      <w:r>
        <w:rPr>
          <w:rFonts w:eastAsia="Source Sans Pro Black"/>
        </w:rPr>
        <w:t xml:space="preserve"> </w:t>
      </w:r>
      <w:sdt>
        <w:sdtPr>
          <w:rPr>
            <w:rStyle w:val="Emphasis"/>
          </w:rPr>
          <w:id w:val="31622342"/>
          <w15:appearance w15:val="hidden"/>
          <w14:checkbox>
            <w14:checked w14:val="1"/>
            <w14:checkedState w14:val="2612" w14:font="MS Gothic"/>
            <w14:uncheckedState w14:val="2610" w14:font="MS Gothic"/>
          </w14:checkbox>
        </w:sdtPr>
        <w:sdtEndPr>
          <w:rPr>
            <w:rStyle w:val="Emphasis"/>
          </w:rPr>
        </w:sdtEndPr>
        <w:sdtContent>
          <w:r>
            <w:rPr>
              <w:rStyle w:val="Emphasis"/>
              <w:rFonts w:ascii="MS Gothic" w:eastAsia="MS Gothic" w:hAnsi="MS Gothic" w:hint="eastAsia"/>
            </w:rPr>
            <w:t>☒</w:t>
          </w:r>
        </w:sdtContent>
      </w:sdt>
      <w:r w:rsidRPr="00CC004B">
        <w:rPr>
          <w:rFonts w:eastAsia="Source Sans Pro Black"/>
        </w:rPr>
        <w:t xml:space="preserve"> </w:t>
      </w:r>
      <w:r w:rsidRPr="00853D01">
        <w:rPr>
          <w:rFonts w:eastAsia="Source Sans Pro Black"/>
          <w:b/>
          <w:bCs/>
        </w:rPr>
        <w:t>No</w:t>
      </w:r>
    </w:p>
    <w:p w14:paraId="3F8DA4C0" w14:textId="3388AAF8" w:rsidR="00CA527D" w:rsidRDefault="00CC004B" w:rsidP="00CA527D">
      <w:pPr>
        <w:pStyle w:val="ListParagraph"/>
        <w:spacing w:after="120"/>
        <w:ind w:left="1077"/>
        <w:rPr>
          <w:rFonts w:eastAsia="Source Sans Pro Black"/>
        </w:rPr>
      </w:pPr>
      <w:r w:rsidRPr="00CA527D">
        <w:rPr>
          <w:rFonts w:eastAsia="Source Sans Pro Black"/>
        </w:rPr>
        <w:t xml:space="preserve">My legal representative is: </w:t>
      </w:r>
      <w:r w:rsidR="00CA527D">
        <w:rPr>
          <w:rFonts w:eastAsia="Source Sans Pro Black"/>
        </w:rPr>
        <w:t>______________________</w:t>
      </w:r>
    </w:p>
    <w:p w14:paraId="63F57927" w14:textId="132E4DD2" w:rsidR="00CC004B" w:rsidRPr="00CC004B" w:rsidRDefault="00CC004B" w:rsidP="00CA527D">
      <w:pPr>
        <w:pStyle w:val="ListParagraph"/>
        <w:spacing w:after="120"/>
        <w:ind w:left="1077"/>
        <w:rPr>
          <w:rFonts w:eastAsia="Source Sans Pro Black"/>
        </w:rPr>
      </w:pPr>
      <w:r w:rsidRPr="00CC004B">
        <w:rPr>
          <w:rFonts w:eastAsia="Source Sans Pro Black"/>
        </w:rPr>
        <w:t xml:space="preserve">Full name: </w:t>
      </w:r>
      <w:r w:rsidR="00CA527D">
        <w:rPr>
          <w:rFonts w:eastAsia="Source Sans Pro Black"/>
        </w:rPr>
        <w:t>__________________________________</w:t>
      </w:r>
    </w:p>
    <w:p w14:paraId="5B35B864" w14:textId="77777777" w:rsidR="00CC004B" w:rsidRPr="00AC1AA2" w:rsidRDefault="00CC004B" w:rsidP="00AC1AA2">
      <w:pPr>
        <w:ind w:left="720"/>
        <w:rPr>
          <w:rFonts w:eastAsia="Source Sans Pro Black"/>
        </w:rPr>
      </w:pPr>
      <w:r w:rsidRPr="00AC1AA2">
        <w:rPr>
          <w:rFonts w:eastAsia="Source Sans Pro Black"/>
        </w:rPr>
        <w:t xml:space="preserve">Their legal relationship — </w:t>
      </w:r>
      <w:proofErr w:type="spellStart"/>
      <w:r w:rsidRPr="00AC1AA2">
        <w:rPr>
          <w:rFonts w:eastAsia="Source Sans Pro Black"/>
        </w:rPr>
        <w:t>eg</w:t>
      </w:r>
      <w:proofErr w:type="spellEnd"/>
      <w:r w:rsidRPr="00AC1AA2">
        <w:rPr>
          <w:rFonts w:eastAsia="Source Sans Pro Black"/>
        </w:rPr>
        <w:t>, welfare guardian, enduring power of attorney for health and welfare.</w:t>
      </w:r>
    </w:p>
    <w:p w14:paraId="4056A2F0" w14:textId="257A19B6" w:rsidR="00CC004B" w:rsidRPr="00CC004B" w:rsidRDefault="00CC004B" w:rsidP="00CA527D">
      <w:pPr>
        <w:spacing w:after="0"/>
        <w:ind w:left="1077" w:hanging="357"/>
      </w:pPr>
      <w:r w:rsidRPr="00CC004B">
        <w:rPr>
          <w:rFonts w:eastAsia="Source Sans Pro Black"/>
        </w:rPr>
        <w:t xml:space="preserve">Telephone: </w:t>
      </w:r>
      <w:r w:rsidR="00CA527D">
        <w:rPr>
          <w:rFonts w:eastAsia="Source Sans Pro Black"/>
        </w:rPr>
        <w:t xml:space="preserve">___________ </w:t>
      </w:r>
      <w:r w:rsidRPr="00CC004B">
        <w:rPr>
          <w:rFonts w:eastAsia="Source Sans Pro Black"/>
        </w:rPr>
        <w:t xml:space="preserve">Mobile: </w:t>
      </w:r>
      <w:r w:rsidR="00CA527D">
        <w:rPr>
          <w:rFonts w:eastAsia="Source Sans Pro Black"/>
        </w:rPr>
        <w:t>_______________</w:t>
      </w:r>
    </w:p>
    <w:p w14:paraId="56B5AC26" w14:textId="41A65790" w:rsidR="00CC004B" w:rsidRPr="00CC004B" w:rsidRDefault="00CC004B" w:rsidP="00CA527D">
      <w:pPr>
        <w:spacing w:after="0"/>
        <w:ind w:left="1077" w:hanging="357"/>
        <w:rPr>
          <w:rFonts w:eastAsia="Source Sans Pro Black"/>
        </w:rPr>
      </w:pPr>
      <w:r w:rsidRPr="00CC004B">
        <w:rPr>
          <w:rFonts w:eastAsia="Source Sans Pro Black"/>
        </w:rPr>
        <w:t xml:space="preserve">Email: </w:t>
      </w:r>
      <w:r w:rsidR="00CA527D">
        <w:rPr>
          <w:rFonts w:eastAsia="Source Sans Pro Black"/>
        </w:rPr>
        <w:t>_____________________________________</w:t>
      </w:r>
    </w:p>
    <w:p w14:paraId="3D1534BB" w14:textId="6B0DD7F5" w:rsidR="00CC004B" w:rsidRPr="00CC004B" w:rsidRDefault="00CC004B" w:rsidP="00CA527D">
      <w:pPr>
        <w:spacing w:after="0"/>
        <w:ind w:left="714" w:hanging="357"/>
        <w:rPr>
          <w:rFonts w:eastAsia="Source Sans Pro Black"/>
        </w:rPr>
      </w:pPr>
      <w:r w:rsidRPr="00CC004B">
        <w:rPr>
          <w:rFonts w:eastAsia="Source Sans Pro Black"/>
        </w:rPr>
        <w:t>ii.</w:t>
      </w:r>
      <w:r w:rsidR="00CA527D">
        <w:rPr>
          <w:rFonts w:eastAsia="Source Sans Pro Black"/>
        </w:rPr>
        <w:t xml:space="preserve"> </w:t>
      </w:r>
      <w:r w:rsidRPr="00CC004B">
        <w:rPr>
          <w:rFonts w:eastAsia="Source Sans Pro Black"/>
        </w:rPr>
        <w:t>I have a list of my wishes for health care in the future:</w:t>
      </w:r>
      <w:r w:rsidR="00CA527D" w:rsidRPr="00CA527D">
        <w:rPr>
          <w:rStyle w:val="Emphasis"/>
        </w:rPr>
        <w:t xml:space="preserve"> </w:t>
      </w:r>
      <w:sdt>
        <w:sdtPr>
          <w:rPr>
            <w:rStyle w:val="Emphasis"/>
          </w:rPr>
          <w:id w:val="-1385861371"/>
          <w15:appearance w15:val="hidden"/>
          <w14:checkbox>
            <w14:checked w14:val="0"/>
            <w14:checkedState w14:val="2612" w14:font="MS Gothic"/>
            <w14:uncheckedState w14:val="2610" w14:font="MS Gothic"/>
          </w14:checkbox>
        </w:sdtPr>
        <w:sdtEndPr>
          <w:rPr>
            <w:rStyle w:val="Emphasis"/>
          </w:rPr>
        </w:sdtEndPr>
        <w:sdtContent>
          <w:r w:rsidR="008B7AB0">
            <w:rPr>
              <w:rStyle w:val="Emphasis"/>
              <w:rFonts w:ascii="MS Gothic" w:eastAsia="MS Gothic" w:hAnsi="MS Gothic" w:hint="eastAsia"/>
            </w:rPr>
            <w:t>☐</w:t>
          </w:r>
        </w:sdtContent>
      </w:sdt>
      <w:r w:rsidR="00CA527D" w:rsidRPr="00CC004B">
        <w:rPr>
          <w:rFonts w:eastAsia="Source Sans Pro Black"/>
        </w:rPr>
        <w:t xml:space="preserve"> </w:t>
      </w:r>
      <w:r w:rsidR="00CA527D" w:rsidRPr="00853D01">
        <w:rPr>
          <w:rFonts w:eastAsia="Source Sans Pro Black"/>
          <w:b/>
          <w:bCs/>
        </w:rPr>
        <w:t>Yes</w:t>
      </w:r>
      <w:r w:rsidR="00CA527D">
        <w:rPr>
          <w:rFonts w:eastAsia="Source Sans Pro Black"/>
        </w:rPr>
        <w:t xml:space="preserve"> </w:t>
      </w:r>
      <w:sdt>
        <w:sdtPr>
          <w:rPr>
            <w:rStyle w:val="Emphasis"/>
          </w:rPr>
          <w:id w:val="1513020931"/>
          <w15:appearance w15:val="hidden"/>
          <w14:checkbox>
            <w14:checked w14:val="0"/>
            <w14:checkedState w14:val="2612" w14:font="MS Gothic"/>
            <w14:uncheckedState w14:val="2610" w14:font="MS Gothic"/>
          </w14:checkbox>
        </w:sdtPr>
        <w:sdtEndPr>
          <w:rPr>
            <w:rStyle w:val="Emphasis"/>
          </w:rPr>
        </w:sdtEndPr>
        <w:sdtContent>
          <w:r w:rsidR="008B7AB0">
            <w:rPr>
              <w:rStyle w:val="Emphasis"/>
              <w:rFonts w:ascii="MS Gothic" w:eastAsia="MS Gothic" w:hAnsi="MS Gothic" w:hint="eastAsia"/>
            </w:rPr>
            <w:t>☐</w:t>
          </w:r>
        </w:sdtContent>
      </w:sdt>
      <w:r w:rsidR="00CA527D" w:rsidRPr="00CC004B">
        <w:rPr>
          <w:rFonts w:eastAsia="Source Sans Pro Black"/>
        </w:rPr>
        <w:t xml:space="preserve"> </w:t>
      </w:r>
      <w:r w:rsidR="00CA527D" w:rsidRPr="00853D01">
        <w:rPr>
          <w:rFonts w:eastAsia="Source Sans Pro Black"/>
          <w:b/>
          <w:bCs/>
        </w:rPr>
        <w:t>No</w:t>
      </w:r>
    </w:p>
    <w:p w14:paraId="3FD354F2" w14:textId="6BB1D170" w:rsidR="00CA527D" w:rsidRPr="00AC1AA2" w:rsidRDefault="00CC004B" w:rsidP="00AC1AA2">
      <w:pPr>
        <w:ind w:left="357"/>
        <w:rPr>
          <w:rFonts w:eastAsia="Source Sans Pro Black"/>
        </w:rPr>
      </w:pPr>
      <w:r w:rsidRPr="00AC1AA2">
        <w:rPr>
          <w:rFonts w:eastAsia="Source Sans Pro Black"/>
        </w:rPr>
        <w:lastRenderedPageBreak/>
        <w:t xml:space="preserve">Information about my wishes can be found — </w:t>
      </w:r>
      <w:proofErr w:type="spellStart"/>
      <w:r w:rsidRPr="00AC1AA2">
        <w:rPr>
          <w:rFonts w:eastAsia="Source Sans Pro Black"/>
        </w:rPr>
        <w:t>eg</w:t>
      </w:r>
      <w:proofErr w:type="spellEnd"/>
      <w:r w:rsidRPr="00AC1AA2">
        <w:rPr>
          <w:rFonts w:eastAsia="Source Sans Pro Black"/>
        </w:rPr>
        <w:t>, on my medical records, at home, with my GP who holds my advance directives, I have given verbal directives to my son.</w:t>
      </w:r>
    </w:p>
    <w:p w14:paraId="564D71FC" w14:textId="02FE7EA8" w:rsidR="00CC004B" w:rsidRPr="00CA527D" w:rsidRDefault="00CA527D" w:rsidP="00CA527D">
      <w:pPr>
        <w:pStyle w:val="pgnum"/>
      </w:pPr>
      <w:r w:rsidRPr="00606E8B">
        <w:t xml:space="preserve">Page </w:t>
      </w:r>
      <w:r>
        <w:t>7</w:t>
      </w:r>
    </w:p>
    <w:p w14:paraId="61CE3E7F" w14:textId="6E5E7591" w:rsidR="00CC004B" w:rsidRPr="00CC004B" w:rsidRDefault="00CC004B" w:rsidP="00C6510C">
      <w:pPr>
        <w:pStyle w:val="Heading2"/>
        <w:rPr>
          <w:rFonts w:eastAsia="Source Sans Pro Black"/>
        </w:rPr>
      </w:pPr>
      <w:r w:rsidRPr="00CC004B">
        <w:rPr>
          <w:rFonts w:eastAsia="Source Sans Pro Black"/>
        </w:rPr>
        <w:t>5.</w:t>
      </w:r>
      <w:r>
        <w:rPr>
          <w:rFonts w:eastAsia="Source Sans Pro Black"/>
        </w:rPr>
        <w:t xml:space="preserve"> </w:t>
      </w:r>
      <w:r w:rsidRPr="00CC004B">
        <w:rPr>
          <w:rFonts w:eastAsia="Source Sans Pro Black"/>
        </w:rPr>
        <w:t>Important people in my life</w:t>
      </w:r>
    </w:p>
    <w:p w14:paraId="05514BEC" w14:textId="27C9AA38" w:rsidR="00CC004B" w:rsidRPr="00CC004B" w:rsidRDefault="00CC004B" w:rsidP="00CA527D">
      <w:pPr>
        <w:spacing w:after="0"/>
        <w:ind w:left="357" w:hanging="357"/>
        <w:rPr>
          <w:rFonts w:eastAsia="Source Sans Pro Black"/>
        </w:rPr>
      </w:pPr>
      <w:r w:rsidRPr="00CC004B">
        <w:rPr>
          <w:rFonts w:eastAsia="Source Sans Pro Black"/>
        </w:rPr>
        <w:t>a.</w:t>
      </w:r>
      <w:r>
        <w:rPr>
          <w:rFonts w:eastAsia="Source Sans Pro Black"/>
        </w:rPr>
        <w:t xml:space="preserve"> </w:t>
      </w:r>
      <w:r w:rsidRPr="00CC004B">
        <w:rPr>
          <w:rFonts w:eastAsia="Source Sans Pro Black"/>
        </w:rPr>
        <w:t>First contact person:</w:t>
      </w:r>
      <w:r w:rsidR="00AC1AA2">
        <w:rPr>
          <w:rFonts w:eastAsia="Source Sans Pro Black"/>
        </w:rPr>
        <w:t xml:space="preserve"> ____________________________</w:t>
      </w:r>
    </w:p>
    <w:p w14:paraId="44F07188" w14:textId="77777777" w:rsidR="00CC004B" w:rsidRPr="00AC1AA2" w:rsidRDefault="00CC004B" w:rsidP="00AC1AA2">
      <w:pPr>
        <w:ind w:left="357"/>
        <w:rPr>
          <w:rFonts w:eastAsia="Source Sans Pro Black"/>
        </w:rPr>
      </w:pPr>
      <w:r w:rsidRPr="00AC1AA2">
        <w:rPr>
          <w:rFonts w:eastAsia="Source Sans Pro Black"/>
        </w:rPr>
        <w:t xml:space="preserve">Contact people can be anyone you choose, </w:t>
      </w:r>
      <w:proofErr w:type="spellStart"/>
      <w:r w:rsidRPr="00AC1AA2">
        <w:rPr>
          <w:rFonts w:eastAsia="Source Sans Pro Black"/>
        </w:rPr>
        <w:t>eg</w:t>
      </w:r>
      <w:proofErr w:type="spellEnd"/>
      <w:r w:rsidRPr="00AC1AA2">
        <w:rPr>
          <w:rFonts w:eastAsia="Source Sans Pro Black"/>
        </w:rPr>
        <w:t>, family, whānau, friend, support worker.</w:t>
      </w:r>
    </w:p>
    <w:p w14:paraId="2247FEED" w14:textId="59C6AC36" w:rsidR="00CC004B" w:rsidRPr="00CC004B" w:rsidRDefault="00CC004B" w:rsidP="00CA527D">
      <w:pPr>
        <w:spacing w:after="0"/>
        <w:ind w:left="714" w:hanging="357"/>
        <w:rPr>
          <w:rFonts w:eastAsia="Source Sans Pro Black"/>
        </w:rPr>
      </w:pPr>
      <w:r w:rsidRPr="00CC004B">
        <w:rPr>
          <w:rFonts w:eastAsia="Source Sans Pro Black"/>
        </w:rPr>
        <w:t>Full name</w:t>
      </w:r>
      <w:r>
        <w:rPr>
          <w:rFonts w:eastAsia="Source Sans Pro Black"/>
        </w:rPr>
        <w:t>:</w:t>
      </w:r>
      <w:r w:rsidRPr="00CC004B">
        <w:rPr>
          <w:rFonts w:eastAsia="Source Sans Pro Black"/>
        </w:rPr>
        <w:t xml:space="preserve"> </w:t>
      </w:r>
      <w:r w:rsidR="00CA527D">
        <w:rPr>
          <w:rFonts w:eastAsia="Source Sans Pro Black"/>
        </w:rPr>
        <w:t>____________________________________</w:t>
      </w:r>
    </w:p>
    <w:p w14:paraId="3F0B8D62" w14:textId="4B342742" w:rsidR="00CC004B" w:rsidRPr="00CC004B" w:rsidRDefault="00CC004B" w:rsidP="00CA527D">
      <w:pPr>
        <w:spacing w:after="0"/>
        <w:ind w:left="714" w:hanging="357"/>
        <w:rPr>
          <w:rFonts w:eastAsia="Source Sans Pro Black"/>
        </w:rPr>
      </w:pPr>
      <w:r w:rsidRPr="00CC004B">
        <w:rPr>
          <w:rFonts w:eastAsia="Source Sans Pro Black"/>
        </w:rPr>
        <w:t>Relationship to me:</w:t>
      </w:r>
      <w:r w:rsidR="00CA527D">
        <w:rPr>
          <w:rFonts w:eastAsia="Source Sans Pro Black"/>
        </w:rPr>
        <w:t xml:space="preserve"> _____________________________</w:t>
      </w:r>
    </w:p>
    <w:p w14:paraId="393BC6CA" w14:textId="6A7ED87A" w:rsidR="00CC004B" w:rsidRPr="00CC004B" w:rsidRDefault="00CC004B" w:rsidP="00CA527D">
      <w:pPr>
        <w:spacing w:after="0"/>
        <w:ind w:left="714" w:hanging="357"/>
        <w:rPr>
          <w:rFonts w:eastAsia="Source Sans Pro Black"/>
        </w:rPr>
      </w:pPr>
      <w:r w:rsidRPr="00CC004B">
        <w:rPr>
          <w:rFonts w:eastAsia="Source Sans Pro Black"/>
        </w:rPr>
        <w:t>Telephone:</w:t>
      </w:r>
      <w:r w:rsidR="00CA527D">
        <w:rPr>
          <w:rFonts w:eastAsia="Source Sans Pro Black"/>
        </w:rPr>
        <w:t xml:space="preserve"> _______________ </w:t>
      </w:r>
      <w:r w:rsidRPr="00CC004B">
        <w:rPr>
          <w:rFonts w:eastAsia="Source Sans Pro Black"/>
        </w:rPr>
        <w:t>Mobile:</w:t>
      </w:r>
      <w:r w:rsidR="00CA527D">
        <w:rPr>
          <w:rFonts w:eastAsia="Source Sans Pro Black"/>
        </w:rPr>
        <w:t xml:space="preserve"> _____________</w:t>
      </w:r>
    </w:p>
    <w:p w14:paraId="4545F339" w14:textId="3E06356C" w:rsidR="00CC004B" w:rsidRPr="00CC004B" w:rsidRDefault="00CC004B" w:rsidP="00CA527D">
      <w:pPr>
        <w:spacing w:after="0"/>
        <w:ind w:left="714" w:hanging="357"/>
        <w:rPr>
          <w:rFonts w:eastAsia="Source Sans Pro Black"/>
        </w:rPr>
      </w:pPr>
      <w:r w:rsidRPr="00CC004B">
        <w:rPr>
          <w:rFonts w:eastAsia="Source Sans Pro Black"/>
        </w:rPr>
        <w:t>Email:</w:t>
      </w:r>
      <w:r w:rsidR="00DB3093">
        <w:rPr>
          <w:rFonts w:eastAsia="Source Sans Pro Black"/>
        </w:rPr>
        <w:t xml:space="preserve"> _______________________________________</w:t>
      </w:r>
    </w:p>
    <w:p w14:paraId="72AD7B91" w14:textId="56788B5E" w:rsidR="00CC004B" w:rsidRPr="00CC004B" w:rsidRDefault="00CC004B" w:rsidP="00CA527D">
      <w:pPr>
        <w:spacing w:after="0"/>
        <w:ind w:left="357" w:hanging="357"/>
        <w:rPr>
          <w:rFonts w:eastAsia="Source Sans Pro Black"/>
        </w:rPr>
      </w:pPr>
      <w:r w:rsidRPr="00CC004B">
        <w:rPr>
          <w:rFonts w:eastAsia="Source Sans Pro Black"/>
        </w:rPr>
        <w:t>b.</w:t>
      </w:r>
      <w:r>
        <w:rPr>
          <w:rFonts w:eastAsia="Source Sans Pro Black"/>
        </w:rPr>
        <w:t xml:space="preserve"> </w:t>
      </w:r>
      <w:r w:rsidRPr="00CC004B">
        <w:rPr>
          <w:rFonts w:eastAsia="Source Sans Pro Black"/>
        </w:rPr>
        <w:t>Second contact person:</w:t>
      </w:r>
    </w:p>
    <w:p w14:paraId="45F7CF2B" w14:textId="77777777" w:rsidR="00DB3093" w:rsidRPr="00CC004B" w:rsidRDefault="00DB3093" w:rsidP="00DB3093">
      <w:pPr>
        <w:spacing w:after="0"/>
        <w:ind w:left="714" w:hanging="357"/>
        <w:rPr>
          <w:rFonts w:eastAsia="Source Sans Pro Black"/>
        </w:rPr>
      </w:pPr>
      <w:r w:rsidRPr="00CC004B">
        <w:rPr>
          <w:rFonts w:eastAsia="Source Sans Pro Black"/>
        </w:rPr>
        <w:t>Full name</w:t>
      </w:r>
      <w:r>
        <w:rPr>
          <w:rFonts w:eastAsia="Source Sans Pro Black"/>
        </w:rPr>
        <w:t>:</w:t>
      </w:r>
      <w:r w:rsidRPr="00CC004B">
        <w:rPr>
          <w:rFonts w:eastAsia="Source Sans Pro Black"/>
        </w:rPr>
        <w:t xml:space="preserve"> </w:t>
      </w:r>
      <w:r>
        <w:rPr>
          <w:rFonts w:eastAsia="Source Sans Pro Black"/>
        </w:rPr>
        <w:t>____________________________________</w:t>
      </w:r>
    </w:p>
    <w:p w14:paraId="4ED37F35" w14:textId="77777777" w:rsidR="00DB3093" w:rsidRPr="00CC004B" w:rsidRDefault="00DB3093" w:rsidP="00DB3093">
      <w:pPr>
        <w:spacing w:after="0"/>
        <w:ind w:left="714" w:hanging="357"/>
        <w:rPr>
          <w:rFonts w:eastAsia="Source Sans Pro Black"/>
        </w:rPr>
      </w:pPr>
      <w:r w:rsidRPr="00CC004B">
        <w:rPr>
          <w:rFonts w:eastAsia="Source Sans Pro Black"/>
        </w:rPr>
        <w:t>Relationship to me:</w:t>
      </w:r>
      <w:r>
        <w:rPr>
          <w:rFonts w:eastAsia="Source Sans Pro Black"/>
        </w:rPr>
        <w:t xml:space="preserve"> _____________________________</w:t>
      </w:r>
    </w:p>
    <w:p w14:paraId="22C4053F" w14:textId="77777777" w:rsidR="00DB3093" w:rsidRPr="00CC004B" w:rsidRDefault="00DB3093" w:rsidP="00DB3093">
      <w:pPr>
        <w:spacing w:after="0"/>
        <w:ind w:left="714" w:hanging="357"/>
        <w:rPr>
          <w:rFonts w:eastAsia="Source Sans Pro Black"/>
        </w:rPr>
      </w:pPr>
      <w:r w:rsidRPr="00CC004B">
        <w:rPr>
          <w:rFonts w:eastAsia="Source Sans Pro Black"/>
        </w:rPr>
        <w:t>Telephone:</w:t>
      </w:r>
      <w:r>
        <w:rPr>
          <w:rFonts w:eastAsia="Source Sans Pro Black"/>
        </w:rPr>
        <w:t xml:space="preserve"> _______________ </w:t>
      </w:r>
      <w:r w:rsidRPr="00CC004B">
        <w:rPr>
          <w:rFonts w:eastAsia="Source Sans Pro Black"/>
        </w:rPr>
        <w:t>Mobile:</w:t>
      </w:r>
      <w:r>
        <w:rPr>
          <w:rFonts w:eastAsia="Source Sans Pro Black"/>
        </w:rPr>
        <w:t xml:space="preserve"> _____________</w:t>
      </w:r>
    </w:p>
    <w:p w14:paraId="6EE870B9" w14:textId="77777777" w:rsidR="00DB3093" w:rsidRDefault="00DB3093" w:rsidP="00DB3093">
      <w:pPr>
        <w:spacing w:after="0"/>
        <w:ind w:left="714" w:hanging="357"/>
        <w:rPr>
          <w:rFonts w:eastAsia="Source Sans Pro Black"/>
        </w:rPr>
      </w:pPr>
      <w:r w:rsidRPr="00CC004B">
        <w:rPr>
          <w:rFonts w:eastAsia="Source Sans Pro Black"/>
        </w:rPr>
        <w:t>Email:</w:t>
      </w:r>
      <w:r>
        <w:rPr>
          <w:rFonts w:eastAsia="Source Sans Pro Black"/>
        </w:rPr>
        <w:t xml:space="preserve"> _______________________________________</w:t>
      </w:r>
    </w:p>
    <w:p w14:paraId="363EED3D" w14:textId="7F5805EE" w:rsidR="00CC004B" w:rsidRDefault="00CC004B" w:rsidP="00DB3093">
      <w:pPr>
        <w:spacing w:after="0"/>
        <w:ind w:left="357" w:hanging="357"/>
        <w:rPr>
          <w:rFonts w:eastAsia="Source Sans Pro Black"/>
        </w:rPr>
      </w:pPr>
      <w:r w:rsidRPr="00CC004B">
        <w:rPr>
          <w:rFonts w:eastAsia="Source Sans Pro Black"/>
        </w:rPr>
        <w:t>c.</w:t>
      </w:r>
      <w:r>
        <w:rPr>
          <w:rFonts w:eastAsia="Source Sans Pro Black"/>
        </w:rPr>
        <w:t xml:space="preserve"> </w:t>
      </w:r>
      <w:r w:rsidRPr="00CC004B">
        <w:rPr>
          <w:rFonts w:eastAsia="Source Sans Pro Black"/>
        </w:rPr>
        <w:t>Any other person or agency and their contact details:</w:t>
      </w:r>
    </w:p>
    <w:p w14:paraId="48C8E647" w14:textId="715F492A" w:rsidR="00DB3093" w:rsidRPr="00CC004B" w:rsidRDefault="00DB3093" w:rsidP="00DB3093">
      <w:pPr>
        <w:rPr>
          <w:rFonts w:eastAsia="Source Sans Pro Black"/>
        </w:rPr>
      </w:pPr>
      <w:r>
        <w:rPr>
          <w:rFonts w:eastAsia="Source Sans Pro Black"/>
        </w:rPr>
        <w:t>_____________________________________________________________________________________________________________________________________________</w:t>
      </w:r>
    </w:p>
    <w:p w14:paraId="0909929F" w14:textId="359A7C30" w:rsidR="00902562" w:rsidRPr="00902562" w:rsidRDefault="00902562" w:rsidP="00902562">
      <w:pPr>
        <w:pStyle w:val="pgnum"/>
      </w:pPr>
      <w:r w:rsidRPr="00606E8B">
        <w:lastRenderedPageBreak/>
        <w:t xml:space="preserve">Page </w:t>
      </w:r>
      <w:r>
        <w:t>8</w:t>
      </w:r>
    </w:p>
    <w:p w14:paraId="6509F8EA" w14:textId="02F4EBE0" w:rsidR="00CC004B" w:rsidRPr="00CC004B" w:rsidRDefault="00CC004B" w:rsidP="00C6510C">
      <w:pPr>
        <w:pStyle w:val="Heading2"/>
        <w:rPr>
          <w:rFonts w:eastAsia="Source Sans Pro Black"/>
        </w:rPr>
      </w:pPr>
      <w:r w:rsidRPr="00CC004B">
        <w:rPr>
          <w:rFonts w:eastAsia="Source Sans Pro Black"/>
        </w:rPr>
        <w:t>6.</w:t>
      </w:r>
      <w:r>
        <w:rPr>
          <w:rFonts w:eastAsia="Source Sans Pro Black"/>
        </w:rPr>
        <w:t xml:space="preserve"> </w:t>
      </w:r>
      <w:r w:rsidRPr="00CC004B">
        <w:rPr>
          <w:rFonts w:eastAsia="Source Sans Pro Black"/>
        </w:rPr>
        <w:t>Things to know when providing health services</w:t>
      </w:r>
    </w:p>
    <w:p w14:paraId="51C70A4C" w14:textId="03A7CFF5" w:rsidR="00CC004B" w:rsidRPr="00CC004B" w:rsidRDefault="00CC004B" w:rsidP="0072098B">
      <w:pPr>
        <w:spacing w:after="0"/>
        <w:ind w:left="357" w:hanging="357"/>
        <w:rPr>
          <w:rFonts w:eastAsia="Source Sans Pro Black"/>
        </w:rPr>
      </w:pPr>
      <w:r w:rsidRPr="00CC004B">
        <w:rPr>
          <w:rFonts w:eastAsia="Source Sans Pro Black"/>
        </w:rPr>
        <w:t>a.</w:t>
      </w:r>
      <w:r>
        <w:rPr>
          <w:rFonts w:eastAsia="Source Sans Pro Black"/>
        </w:rPr>
        <w:t xml:space="preserve"> </w:t>
      </w:r>
      <w:r w:rsidRPr="00CC004B">
        <w:rPr>
          <w:rFonts w:eastAsia="Source Sans Pro Black"/>
        </w:rPr>
        <w:t xml:space="preserve">I am in pain when — </w:t>
      </w:r>
      <w:proofErr w:type="spellStart"/>
      <w:r w:rsidRPr="00CC004B">
        <w:rPr>
          <w:rFonts w:eastAsia="Source Sans Pro Black"/>
        </w:rPr>
        <w:t>eg</w:t>
      </w:r>
      <w:proofErr w:type="spellEnd"/>
      <w:r w:rsidRPr="00CC004B">
        <w:rPr>
          <w:rFonts w:eastAsia="Source Sans Pro Black"/>
        </w:rPr>
        <w:t>, I tell you, I make a particular sound, I cover or hold an area of my body.</w:t>
      </w:r>
    </w:p>
    <w:p w14:paraId="57101DBC" w14:textId="77777777" w:rsidR="00CC004B" w:rsidRDefault="00CC004B" w:rsidP="0072098B">
      <w:pPr>
        <w:spacing w:after="0"/>
        <w:ind w:left="357" w:hanging="357"/>
        <w:rPr>
          <w:rFonts w:eastAsia="Source Sans Pro Black"/>
        </w:rPr>
      </w:pPr>
      <w:r w:rsidRPr="00CC004B">
        <w:rPr>
          <w:rFonts w:eastAsia="Source Sans Pro Black"/>
        </w:rPr>
        <w:t>b.</w:t>
      </w:r>
      <w:r>
        <w:rPr>
          <w:rFonts w:eastAsia="Source Sans Pro Black"/>
        </w:rPr>
        <w:t xml:space="preserve"> </w:t>
      </w:r>
      <w:r w:rsidRPr="00CC004B">
        <w:rPr>
          <w:rFonts w:eastAsia="Source Sans Pro Black"/>
        </w:rPr>
        <w:t xml:space="preserve">I am allergic to — </w:t>
      </w:r>
      <w:proofErr w:type="spellStart"/>
      <w:r w:rsidRPr="00CC004B">
        <w:rPr>
          <w:rFonts w:eastAsia="Source Sans Pro Black"/>
        </w:rPr>
        <w:t>eg</w:t>
      </w:r>
      <w:proofErr w:type="spellEnd"/>
      <w:r w:rsidRPr="00CC004B">
        <w:rPr>
          <w:rFonts w:eastAsia="Source Sans Pro Black"/>
        </w:rPr>
        <w:t>, certain medications, perfume, nuts.</w:t>
      </w:r>
    </w:p>
    <w:p w14:paraId="5C4EBD31" w14:textId="45AF4511" w:rsidR="00CC004B" w:rsidRPr="00CC004B" w:rsidRDefault="00CC004B" w:rsidP="0072098B">
      <w:pPr>
        <w:spacing w:after="0"/>
        <w:ind w:left="357" w:hanging="357"/>
        <w:rPr>
          <w:rFonts w:eastAsia="Source Sans Pro Black"/>
        </w:rPr>
      </w:pPr>
      <w:r w:rsidRPr="00CC004B">
        <w:rPr>
          <w:rFonts w:eastAsia="Source Sans Pro Black"/>
        </w:rPr>
        <w:t>c.</w:t>
      </w:r>
      <w:r>
        <w:rPr>
          <w:rFonts w:eastAsia="Source Sans Pro Black"/>
        </w:rPr>
        <w:t xml:space="preserve"> </w:t>
      </w:r>
      <w:r w:rsidRPr="00CC004B">
        <w:rPr>
          <w:rFonts w:eastAsia="Source Sans Pro Black"/>
        </w:rPr>
        <w:t xml:space="preserve">When giving me medication, please — </w:t>
      </w:r>
      <w:proofErr w:type="spellStart"/>
      <w:r w:rsidRPr="00CC004B">
        <w:rPr>
          <w:rFonts w:eastAsia="Source Sans Pro Black"/>
        </w:rPr>
        <w:t>eg</w:t>
      </w:r>
      <w:proofErr w:type="spellEnd"/>
      <w:r w:rsidRPr="00CC004B">
        <w:rPr>
          <w:rFonts w:eastAsia="Source Sans Pro Black"/>
        </w:rPr>
        <w:t>, put pills on a spoon, tell me what</w:t>
      </w:r>
      <w:r w:rsidR="0072098B">
        <w:rPr>
          <w:rFonts w:eastAsia="Source Sans Pro Black"/>
        </w:rPr>
        <w:t xml:space="preserve"> </w:t>
      </w:r>
      <w:r w:rsidRPr="00CC004B">
        <w:rPr>
          <w:rFonts w:eastAsia="Source Sans Pro Black"/>
        </w:rPr>
        <w:t>I will experience.</w:t>
      </w:r>
    </w:p>
    <w:p w14:paraId="7FEC06F0" w14:textId="0C25A214" w:rsidR="00CC004B" w:rsidRPr="00CC004B" w:rsidRDefault="00CC004B" w:rsidP="0072098B">
      <w:pPr>
        <w:spacing w:after="0"/>
        <w:ind w:left="714" w:hanging="357"/>
      </w:pPr>
      <w:r w:rsidRPr="00CC004B">
        <w:rPr>
          <w:rFonts w:eastAsia="Source Sans Pro Black"/>
        </w:rPr>
        <w:t>An up-to-date medication list is in the back cover of this booklet.</w:t>
      </w:r>
      <w:r w:rsidR="0072098B">
        <w:rPr>
          <w:rFonts w:eastAsia="Source Sans Pro Black"/>
        </w:rPr>
        <w:t xml:space="preserve"> </w:t>
      </w:r>
      <w:sdt>
        <w:sdtPr>
          <w:rPr>
            <w:rStyle w:val="Emphasis"/>
          </w:rPr>
          <w:id w:val="-1728068934"/>
          <w15:appearance w15:val="hidden"/>
          <w14:checkbox>
            <w14:checked w14:val="0"/>
            <w14:checkedState w14:val="2612" w14:font="MS Gothic"/>
            <w14:uncheckedState w14:val="2610" w14:font="MS Gothic"/>
          </w14:checkbox>
        </w:sdtPr>
        <w:sdtEndPr>
          <w:rPr>
            <w:rStyle w:val="Emphasis"/>
          </w:rPr>
        </w:sdtEndPr>
        <w:sdtContent>
          <w:r w:rsidR="0072098B">
            <w:rPr>
              <w:rStyle w:val="Emphasis"/>
              <w:rFonts w:ascii="MS Gothic" w:eastAsia="MS Gothic" w:hAnsi="MS Gothic" w:hint="eastAsia"/>
            </w:rPr>
            <w:t>☐</w:t>
          </w:r>
        </w:sdtContent>
      </w:sdt>
      <w:r w:rsidR="0072098B" w:rsidRPr="00CC004B">
        <w:rPr>
          <w:rFonts w:eastAsia="Source Sans Pro Black"/>
        </w:rPr>
        <w:t xml:space="preserve"> </w:t>
      </w:r>
      <w:r w:rsidR="0072098B" w:rsidRPr="00853D01">
        <w:rPr>
          <w:rFonts w:eastAsia="Source Sans Pro Black"/>
          <w:b/>
          <w:bCs/>
        </w:rPr>
        <w:t>Yes</w:t>
      </w:r>
      <w:r w:rsidR="0072098B">
        <w:rPr>
          <w:rFonts w:eastAsia="Source Sans Pro Black"/>
        </w:rPr>
        <w:t xml:space="preserve"> </w:t>
      </w:r>
      <w:sdt>
        <w:sdtPr>
          <w:rPr>
            <w:rStyle w:val="Emphasis"/>
          </w:rPr>
          <w:id w:val="-765854422"/>
          <w15:appearance w15:val="hidden"/>
          <w14:checkbox>
            <w14:checked w14:val="0"/>
            <w14:checkedState w14:val="2612" w14:font="MS Gothic"/>
            <w14:uncheckedState w14:val="2610" w14:font="MS Gothic"/>
          </w14:checkbox>
        </w:sdtPr>
        <w:sdtEndPr>
          <w:rPr>
            <w:rStyle w:val="Emphasis"/>
          </w:rPr>
        </w:sdtEndPr>
        <w:sdtContent>
          <w:r w:rsidR="008B7AB0">
            <w:rPr>
              <w:rStyle w:val="Emphasis"/>
              <w:rFonts w:ascii="MS Gothic" w:eastAsia="MS Gothic" w:hAnsi="MS Gothic" w:hint="eastAsia"/>
            </w:rPr>
            <w:t>☐</w:t>
          </w:r>
        </w:sdtContent>
      </w:sdt>
      <w:r w:rsidR="0072098B" w:rsidRPr="00CC004B">
        <w:rPr>
          <w:rFonts w:eastAsia="Source Sans Pro Black"/>
        </w:rPr>
        <w:t xml:space="preserve"> </w:t>
      </w:r>
      <w:r w:rsidR="0072098B" w:rsidRPr="00853D01">
        <w:rPr>
          <w:rFonts w:eastAsia="Source Sans Pro Black"/>
          <w:b/>
          <w:bCs/>
        </w:rPr>
        <w:t>No</w:t>
      </w:r>
    </w:p>
    <w:p w14:paraId="6D6AA6C2" w14:textId="09B14A11" w:rsidR="00CC004B" w:rsidRPr="00CC004B" w:rsidRDefault="00CC004B" w:rsidP="0072098B">
      <w:pPr>
        <w:spacing w:after="0"/>
        <w:ind w:left="357" w:hanging="357"/>
        <w:rPr>
          <w:rFonts w:eastAsia="Source Sans Pro Black"/>
        </w:rPr>
      </w:pPr>
      <w:r w:rsidRPr="00CC004B">
        <w:rPr>
          <w:rFonts w:eastAsia="Source Sans Pro Black"/>
        </w:rPr>
        <w:t>d.</w:t>
      </w:r>
      <w:r>
        <w:rPr>
          <w:rFonts w:eastAsia="Source Sans Pro Black"/>
        </w:rPr>
        <w:t xml:space="preserve"> </w:t>
      </w:r>
      <w:r w:rsidRPr="00CC004B">
        <w:rPr>
          <w:rFonts w:eastAsia="Source Sans Pro Black"/>
        </w:rPr>
        <w:t xml:space="preserve">Supplements and herbal remedies — </w:t>
      </w:r>
      <w:proofErr w:type="spellStart"/>
      <w:r w:rsidRPr="00CC004B">
        <w:rPr>
          <w:rFonts w:eastAsia="Source Sans Pro Black"/>
        </w:rPr>
        <w:t>eg</w:t>
      </w:r>
      <w:proofErr w:type="spellEnd"/>
      <w:r w:rsidRPr="00CC004B">
        <w:rPr>
          <w:rFonts w:eastAsia="Source Sans Pro Black"/>
        </w:rPr>
        <w:t>, I take vitamin C tablets daily.</w:t>
      </w:r>
    </w:p>
    <w:p w14:paraId="3CB14AA7" w14:textId="37278D98" w:rsidR="00CC004B" w:rsidRPr="00CC004B" w:rsidRDefault="00CC004B" w:rsidP="0072098B">
      <w:pPr>
        <w:spacing w:after="0"/>
        <w:ind w:left="357" w:hanging="357"/>
      </w:pPr>
      <w:r w:rsidRPr="00CC004B">
        <w:rPr>
          <w:rFonts w:eastAsia="Source Sans Pro Black"/>
        </w:rPr>
        <w:t>e.</w:t>
      </w:r>
      <w:r>
        <w:rPr>
          <w:rFonts w:eastAsia="Source Sans Pro Black"/>
        </w:rPr>
        <w:t xml:space="preserve"> </w:t>
      </w:r>
      <w:r w:rsidRPr="00CC004B">
        <w:rPr>
          <w:rFonts w:eastAsia="Source Sans Pro Black"/>
        </w:rPr>
        <w:t xml:space="preserve">When examining me, please — </w:t>
      </w:r>
      <w:proofErr w:type="spellStart"/>
      <w:r w:rsidRPr="00CC004B">
        <w:rPr>
          <w:rFonts w:eastAsia="Source Sans Pro Black"/>
        </w:rPr>
        <w:t>eg</w:t>
      </w:r>
      <w:proofErr w:type="spellEnd"/>
      <w:r w:rsidRPr="00CC004B">
        <w:rPr>
          <w:rFonts w:eastAsia="Source Sans Pro Black"/>
        </w:rPr>
        <w:t>, tell me what you are doing, be aware of my catheter bag, lie me on my left side.</w:t>
      </w:r>
    </w:p>
    <w:p w14:paraId="5A02EF5C" w14:textId="01E48A40" w:rsidR="00CC004B" w:rsidRPr="00CC004B" w:rsidRDefault="00CC004B" w:rsidP="0072098B">
      <w:pPr>
        <w:spacing w:after="0"/>
        <w:ind w:left="357" w:hanging="357"/>
      </w:pPr>
      <w:r w:rsidRPr="00CC004B">
        <w:rPr>
          <w:rFonts w:eastAsia="Source Sans Pro Black"/>
        </w:rPr>
        <w:t>f.</w:t>
      </w:r>
      <w:r>
        <w:rPr>
          <w:rFonts w:eastAsia="Source Sans Pro Black"/>
        </w:rPr>
        <w:t xml:space="preserve"> </w:t>
      </w:r>
      <w:proofErr w:type="gramStart"/>
      <w:r w:rsidRPr="00CC004B">
        <w:rPr>
          <w:rFonts w:eastAsia="Source Sans Pro Black"/>
        </w:rPr>
        <w:t>Other</w:t>
      </w:r>
      <w:proofErr w:type="gramEnd"/>
      <w:r w:rsidRPr="00CC004B">
        <w:rPr>
          <w:rFonts w:eastAsia="Source Sans Pro Black"/>
        </w:rPr>
        <w:t xml:space="preserve"> things you need to know about me when providing a health service.</w:t>
      </w:r>
    </w:p>
    <w:p w14:paraId="767DB601" w14:textId="77777777" w:rsidR="0072098B" w:rsidRDefault="0072098B">
      <w:pPr>
        <w:spacing w:after="240"/>
        <w:rPr>
          <w:rFonts w:eastAsia="Source Sans Pro Black" w:cs="Arial"/>
          <w:b/>
          <w:bCs/>
          <w:iCs/>
          <w:sz w:val="52"/>
          <w:szCs w:val="28"/>
        </w:rPr>
      </w:pPr>
      <w:r>
        <w:rPr>
          <w:rFonts w:eastAsia="Source Sans Pro Black"/>
        </w:rPr>
        <w:br w:type="page"/>
      </w:r>
    </w:p>
    <w:p w14:paraId="4ED50CCD" w14:textId="15847BAF" w:rsidR="0072098B" w:rsidRPr="00902562" w:rsidRDefault="0072098B" w:rsidP="0072098B">
      <w:pPr>
        <w:pStyle w:val="pgnum"/>
      </w:pPr>
      <w:r w:rsidRPr="00606E8B">
        <w:lastRenderedPageBreak/>
        <w:t xml:space="preserve">Page </w:t>
      </w:r>
      <w:r>
        <w:t>9</w:t>
      </w:r>
    </w:p>
    <w:p w14:paraId="25E8F330" w14:textId="0B19C3EB" w:rsidR="00CC004B" w:rsidRPr="00CC004B" w:rsidRDefault="00CC004B" w:rsidP="00C6510C">
      <w:pPr>
        <w:pStyle w:val="Heading2"/>
        <w:rPr>
          <w:rFonts w:eastAsia="Source Sans Pro Black"/>
        </w:rPr>
      </w:pPr>
      <w:r w:rsidRPr="00CC004B">
        <w:rPr>
          <w:rFonts w:eastAsia="Source Sans Pro Black"/>
        </w:rPr>
        <w:t>7.</w:t>
      </w:r>
      <w:r>
        <w:rPr>
          <w:rFonts w:eastAsia="Source Sans Pro Black"/>
        </w:rPr>
        <w:t xml:space="preserve"> </w:t>
      </w:r>
      <w:r w:rsidRPr="00CC004B">
        <w:rPr>
          <w:rFonts w:eastAsia="Source Sans Pro Black"/>
        </w:rPr>
        <w:t>Safety and comfort</w:t>
      </w:r>
    </w:p>
    <w:p w14:paraId="3AE6515B" w14:textId="7E93FD2F" w:rsidR="0072098B" w:rsidRDefault="00CC004B" w:rsidP="00CC004B">
      <w:pPr>
        <w:rPr>
          <w:rFonts w:eastAsia="Source Sans Pro Black"/>
        </w:rPr>
      </w:pPr>
      <w:r w:rsidRPr="00CC004B">
        <w:rPr>
          <w:rFonts w:eastAsia="Source Sans Pro Black"/>
        </w:rPr>
        <w:t>I need assistance for my safety and comfort</w:t>
      </w:r>
      <w:r w:rsidR="00AC1AA2">
        <w:rPr>
          <w:rFonts w:eastAsia="Source Sans Pro Black"/>
        </w:rPr>
        <w:t>:</w:t>
      </w:r>
    </w:p>
    <w:p w14:paraId="07843D2F" w14:textId="008C46B3" w:rsidR="00CC004B" w:rsidRPr="00CC004B" w:rsidRDefault="00DD37A0" w:rsidP="0072098B">
      <w:pPr>
        <w:spacing w:after="0"/>
        <w:ind w:left="714" w:hanging="357"/>
        <w:rPr>
          <w:rFonts w:eastAsia="Source Sans Pro Black"/>
        </w:rPr>
      </w:pPr>
      <w:sdt>
        <w:sdtPr>
          <w:rPr>
            <w:rStyle w:val="Emphasis"/>
          </w:rPr>
          <w:id w:val="236912773"/>
          <w15:appearance w15:val="hidden"/>
          <w14:checkbox>
            <w14:checked w14:val="0"/>
            <w14:checkedState w14:val="2612" w14:font="MS Gothic"/>
            <w14:uncheckedState w14:val="2610" w14:font="MS Gothic"/>
          </w14:checkbox>
        </w:sdtPr>
        <w:sdtEndPr>
          <w:rPr>
            <w:rStyle w:val="Emphasis"/>
          </w:rPr>
        </w:sdtEndPr>
        <w:sdtContent>
          <w:r w:rsidR="007115C1">
            <w:rPr>
              <w:rStyle w:val="Emphasis"/>
              <w:rFonts w:ascii="MS Gothic" w:eastAsia="MS Gothic" w:hAnsi="MS Gothic" w:hint="eastAsia"/>
            </w:rPr>
            <w:t>☐</w:t>
          </w:r>
        </w:sdtContent>
      </w:sdt>
      <w:r w:rsidR="0072098B" w:rsidRPr="00CC004B">
        <w:rPr>
          <w:rFonts w:eastAsia="Source Sans Pro Black"/>
        </w:rPr>
        <w:t xml:space="preserve"> </w:t>
      </w:r>
      <w:r w:rsidR="0072098B" w:rsidRPr="00853D01">
        <w:rPr>
          <w:rFonts w:eastAsia="Source Sans Pro Black"/>
          <w:b/>
          <w:bCs/>
        </w:rPr>
        <w:t>Yes</w:t>
      </w:r>
      <w:r w:rsidR="0072098B">
        <w:rPr>
          <w:rFonts w:eastAsia="Source Sans Pro Black"/>
        </w:rPr>
        <w:t xml:space="preserve"> </w:t>
      </w:r>
      <w:sdt>
        <w:sdtPr>
          <w:rPr>
            <w:rStyle w:val="Emphasis"/>
          </w:rPr>
          <w:id w:val="1227342265"/>
          <w15:appearance w15:val="hidden"/>
          <w14:checkbox>
            <w14:checked w14:val="0"/>
            <w14:checkedState w14:val="2612" w14:font="MS Gothic"/>
            <w14:uncheckedState w14:val="2610" w14:font="MS Gothic"/>
          </w14:checkbox>
        </w:sdtPr>
        <w:sdtEndPr>
          <w:rPr>
            <w:rStyle w:val="Emphasis"/>
          </w:rPr>
        </w:sdtEndPr>
        <w:sdtContent>
          <w:r w:rsidR="008B7AB0">
            <w:rPr>
              <w:rStyle w:val="Emphasis"/>
              <w:rFonts w:ascii="MS Gothic" w:eastAsia="MS Gothic" w:hAnsi="MS Gothic" w:hint="eastAsia"/>
            </w:rPr>
            <w:t>☐</w:t>
          </w:r>
        </w:sdtContent>
      </w:sdt>
      <w:r w:rsidR="0072098B" w:rsidRPr="00CC004B">
        <w:rPr>
          <w:rFonts w:eastAsia="Source Sans Pro Black"/>
        </w:rPr>
        <w:t xml:space="preserve"> </w:t>
      </w:r>
      <w:r w:rsidR="0072098B" w:rsidRPr="00853D01">
        <w:rPr>
          <w:rFonts w:eastAsia="Source Sans Pro Black"/>
          <w:b/>
          <w:bCs/>
        </w:rPr>
        <w:t>No</w:t>
      </w:r>
      <w:r w:rsidR="0072098B" w:rsidRPr="00CC004B">
        <w:rPr>
          <w:rFonts w:eastAsia="Source Sans Pro Black"/>
        </w:rPr>
        <w:t xml:space="preserve"> </w:t>
      </w:r>
      <w:r w:rsidR="0072098B">
        <w:rPr>
          <w:rFonts w:eastAsia="Source Sans Pro Black"/>
        </w:rPr>
        <w:t>(</w:t>
      </w:r>
      <w:r w:rsidR="00CC004B" w:rsidRPr="00CC004B">
        <w:rPr>
          <w:rFonts w:eastAsia="Source Sans Pro Black"/>
        </w:rPr>
        <w:t xml:space="preserve">If no, move to </w:t>
      </w:r>
      <w:r w:rsidR="0072098B">
        <w:rPr>
          <w:rFonts w:eastAsia="Source Sans Pro Black"/>
        </w:rPr>
        <w:t xml:space="preserve">print </w:t>
      </w:r>
      <w:r w:rsidR="00CC004B" w:rsidRPr="00CC004B">
        <w:rPr>
          <w:rFonts w:eastAsia="Source Sans Pro Black"/>
        </w:rPr>
        <w:t>page 11.</w:t>
      </w:r>
      <w:r w:rsidR="0072098B">
        <w:rPr>
          <w:rFonts w:eastAsia="Source Sans Pro Black"/>
        </w:rPr>
        <w:t>)</w:t>
      </w:r>
    </w:p>
    <w:p w14:paraId="46496B76" w14:textId="3DACD2C2" w:rsidR="00CC004B" w:rsidRPr="00CC004B" w:rsidRDefault="00CC004B" w:rsidP="0072098B">
      <w:pPr>
        <w:spacing w:after="0"/>
        <w:ind w:left="714" w:hanging="357"/>
        <w:rPr>
          <w:rFonts w:eastAsia="Source Sans Pro Black"/>
        </w:rPr>
      </w:pPr>
      <w:r w:rsidRPr="00CC004B">
        <w:rPr>
          <w:rFonts w:eastAsia="Source Sans Pro Black"/>
        </w:rPr>
        <w:t>a.</w:t>
      </w:r>
      <w:r>
        <w:rPr>
          <w:rFonts w:eastAsia="Source Sans Pro Black"/>
        </w:rPr>
        <w:t xml:space="preserve"> </w:t>
      </w:r>
      <w:r w:rsidRPr="00CC004B">
        <w:rPr>
          <w:rFonts w:eastAsia="Source Sans Pro Black"/>
        </w:rPr>
        <w:t xml:space="preserve">Things important for my physical safety — </w:t>
      </w:r>
      <w:proofErr w:type="spellStart"/>
      <w:r w:rsidRPr="00CC004B">
        <w:rPr>
          <w:rFonts w:eastAsia="Source Sans Pro Black"/>
        </w:rPr>
        <w:t>eg</w:t>
      </w:r>
      <w:proofErr w:type="spellEnd"/>
      <w:r w:rsidRPr="00CC004B">
        <w:rPr>
          <w:rFonts w:eastAsia="Source Sans Pro Black"/>
        </w:rPr>
        <w:t>, raised bed rails, my seat belt, sharp objects removed from room, sustained observation.</w:t>
      </w:r>
    </w:p>
    <w:p w14:paraId="3C66EB94" w14:textId="77777777" w:rsidR="00CC004B" w:rsidRDefault="00CC004B" w:rsidP="0072098B">
      <w:pPr>
        <w:spacing w:after="0"/>
        <w:ind w:left="714" w:hanging="357"/>
        <w:rPr>
          <w:rFonts w:eastAsia="Source Sans Pro Black"/>
        </w:rPr>
      </w:pPr>
      <w:r w:rsidRPr="00CC004B">
        <w:rPr>
          <w:rFonts w:eastAsia="Source Sans Pro Black"/>
        </w:rPr>
        <w:t>b.</w:t>
      </w:r>
      <w:r>
        <w:rPr>
          <w:rFonts w:eastAsia="Source Sans Pro Black"/>
        </w:rPr>
        <w:t xml:space="preserve"> </w:t>
      </w:r>
      <w:r w:rsidRPr="00CC004B">
        <w:rPr>
          <w:rFonts w:eastAsia="Source Sans Pro Black"/>
        </w:rPr>
        <w:t xml:space="preserve">Things that may upset me or make me become anxious are — </w:t>
      </w:r>
      <w:proofErr w:type="spellStart"/>
      <w:r w:rsidRPr="00CC004B">
        <w:rPr>
          <w:rFonts w:eastAsia="Source Sans Pro Black"/>
        </w:rPr>
        <w:t>eg</w:t>
      </w:r>
      <w:proofErr w:type="spellEnd"/>
      <w:r w:rsidRPr="00CC004B">
        <w:rPr>
          <w:rFonts w:eastAsia="Source Sans Pro Black"/>
        </w:rPr>
        <w:t>, bright lights, loud noise, lack of information.</w:t>
      </w:r>
    </w:p>
    <w:p w14:paraId="5CF3E8C9" w14:textId="66B97F8A" w:rsidR="00CC004B" w:rsidRPr="00CC004B" w:rsidRDefault="00CC004B" w:rsidP="0072098B">
      <w:pPr>
        <w:spacing w:after="0"/>
        <w:ind w:left="714" w:hanging="357"/>
        <w:rPr>
          <w:rFonts w:eastAsia="Source Sans Pro Black"/>
        </w:rPr>
      </w:pPr>
      <w:r w:rsidRPr="00CC004B">
        <w:rPr>
          <w:rFonts w:eastAsia="Source Sans Pro Black"/>
        </w:rPr>
        <w:t>c.</w:t>
      </w:r>
      <w:r>
        <w:rPr>
          <w:rFonts w:eastAsia="Source Sans Pro Black"/>
        </w:rPr>
        <w:t xml:space="preserve"> </w:t>
      </w:r>
      <w:r w:rsidRPr="00CC004B">
        <w:rPr>
          <w:rFonts w:eastAsia="Source Sans Pro Black"/>
        </w:rPr>
        <w:t xml:space="preserve">You would know that I am anxious or stressed when — </w:t>
      </w:r>
      <w:proofErr w:type="spellStart"/>
      <w:r w:rsidRPr="00CC004B">
        <w:rPr>
          <w:rFonts w:eastAsia="Source Sans Pro Black"/>
        </w:rPr>
        <w:t>eg</w:t>
      </w:r>
      <w:proofErr w:type="spellEnd"/>
      <w:r w:rsidRPr="00CC004B">
        <w:rPr>
          <w:rFonts w:eastAsia="Source Sans Pro Black"/>
        </w:rPr>
        <w:t>, I avoid eye contact, I bite myself, I cry, I bang objects.</w:t>
      </w:r>
    </w:p>
    <w:p w14:paraId="57C08E25" w14:textId="51481CA7" w:rsidR="00CC004B" w:rsidRPr="00CC004B" w:rsidRDefault="00CC004B" w:rsidP="0072098B">
      <w:pPr>
        <w:spacing w:after="0"/>
        <w:ind w:left="714" w:hanging="357"/>
        <w:rPr>
          <w:rFonts w:eastAsia="Source Sans Pro Black"/>
        </w:rPr>
      </w:pPr>
      <w:r w:rsidRPr="00CC004B">
        <w:rPr>
          <w:rFonts w:eastAsia="Source Sans Pro Black"/>
        </w:rPr>
        <w:t>d.</w:t>
      </w:r>
      <w:r>
        <w:rPr>
          <w:rFonts w:eastAsia="Source Sans Pro Black"/>
        </w:rPr>
        <w:t xml:space="preserve"> </w:t>
      </w:r>
      <w:r w:rsidRPr="00CC004B">
        <w:rPr>
          <w:rFonts w:eastAsia="Source Sans Pro Black"/>
        </w:rPr>
        <w:t>Things you could do to make me feel more in control and comfortable —</w:t>
      </w:r>
      <w:r w:rsidR="0072098B">
        <w:rPr>
          <w:rFonts w:eastAsia="Source Sans Pro Black"/>
        </w:rPr>
        <w:t xml:space="preserve"> </w:t>
      </w:r>
      <w:proofErr w:type="spellStart"/>
      <w:r w:rsidRPr="00CC004B">
        <w:rPr>
          <w:rFonts w:eastAsia="Source Sans Pro Black"/>
        </w:rPr>
        <w:t>eg</w:t>
      </w:r>
      <w:proofErr w:type="spellEnd"/>
      <w:r w:rsidRPr="00CC004B">
        <w:rPr>
          <w:rFonts w:eastAsia="Source Sans Pro Black"/>
        </w:rPr>
        <w:t>, play soft music, take me out for a walk, give me a task.</w:t>
      </w:r>
    </w:p>
    <w:p w14:paraId="44B093B5" w14:textId="77777777" w:rsidR="007115C1" w:rsidRDefault="007115C1">
      <w:pPr>
        <w:spacing w:after="240"/>
        <w:rPr>
          <w:rFonts w:eastAsia="Source Sans Pro Black" w:cs="Arial"/>
          <w:b/>
          <w:bCs/>
          <w:iCs/>
          <w:sz w:val="52"/>
          <w:szCs w:val="28"/>
        </w:rPr>
      </w:pPr>
      <w:r>
        <w:rPr>
          <w:rFonts w:eastAsia="Source Sans Pro Black"/>
        </w:rPr>
        <w:br w:type="page"/>
      </w:r>
    </w:p>
    <w:p w14:paraId="50D84611" w14:textId="047C231D" w:rsidR="007115C1" w:rsidRPr="00902562" w:rsidRDefault="007115C1" w:rsidP="007115C1">
      <w:pPr>
        <w:pStyle w:val="pgnum"/>
      </w:pPr>
      <w:r w:rsidRPr="00606E8B">
        <w:lastRenderedPageBreak/>
        <w:t xml:space="preserve">Page </w:t>
      </w:r>
      <w:r>
        <w:t>10</w:t>
      </w:r>
    </w:p>
    <w:p w14:paraId="70CA746E" w14:textId="4D51582D" w:rsidR="00CC004B" w:rsidRPr="00CC004B" w:rsidRDefault="00CC004B" w:rsidP="00C6510C">
      <w:pPr>
        <w:pStyle w:val="Heading2"/>
        <w:rPr>
          <w:rFonts w:eastAsia="Source Sans Pro Black"/>
        </w:rPr>
      </w:pPr>
      <w:r w:rsidRPr="00CC004B">
        <w:rPr>
          <w:rFonts w:eastAsia="Source Sans Pro Black"/>
        </w:rPr>
        <w:t>8.</w:t>
      </w:r>
      <w:r>
        <w:rPr>
          <w:rFonts w:eastAsia="Source Sans Pro Black"/>
        </w:rPr>
        <w:t xml:space="preserve"> </w:t>
      </w:r>
      <w:r w:rsidRPr="00CC004B">
        <w:rPr>
          <w:rFonts w:eastAsia="Source Sans Pro Black"/>
        </w:rPr>
        <w:t>Moving around</w:t>
      </w:r>
    </w:p>
    <w:p w14:paraId="6CBDE833" w14:textId="77777777" w:rsidR="007115C1" w:rsidRDefault="00CC004B" w:rsidP="00CC004B">
      <w:pPr>
        <w:rPr>
          <w:rFonts w:eastAsia="Source Sans Pro Black"/>
        </w:rPr>
      </w:pPr>
      <w:r w:rsidRPr="00CC004B">
        <w:rPr>
          <w:rFonts w:eastAsia="Source Sans Pro Black"/>
        </w:rPr>
        <w:t xml:space="preserve">I need assistance to move </w:t>
      </w:r>
      <w:proofErr w:type="gramStart"/>
      <w:r w:rsidRPr="00CC004B">
        <w:rPr>
          <w:rFonts w:eastAsia="Source Sans Pro Black"/>
        </w:rPr>
        <w:t>around</w:t>
      </w:r>
      <w:proofErr w:type="gramEnd"/>
    </w:p>
    <w:p w14:paraId="66A292FE" w14:textId="27842D0E" w:rsidR="00CC004B" w:rsidRPr="00CC004B" w:rsidRDefault="00DD37A0" w:rsidP="007115C1">
      <w:pPr>
        <w:spacing w:after="0"/>
        <w:ind w:left="714" w:hanging="357"/>
        <w:rPr>
          <w:rFonts w:eastAsia="Source Sans Pro Black"/>
        </w:rPr>
      </w:pPr>
      <w:sdt>
        <w:sdtPr>
          <w:rPr>
            <w:rStyle w:val="Emphasis"/>
          </w:rPr>
          <w:id w:val="-393193276"/>
          <w15:appearance w15:val="hidden"/>
          <w14:checkbox>
            <w14:checked w14:val="0"/>
            <w14:checkedState w14:val="2612" w14:font="MS Gothic"/>
            <w14:uncheckedState w14:val="2610" w14:font="MS Gothic"/>
          </w14:checkbox>
        </w:sdtPr>
        <w:sdtEndPr>
          <w:rPr>
            <w:rStyle w:val="Emphasis"/>
          </w:rPr>
        </w:sdtEndPr>
        <w:sdtContent>
          <w:r w:rsidR="00CB7148">
            <w:rPr>
              <w:rStyle w:val="Emphasis"/>
              <w:rFonts w:ascii="MS Gothic" w:eastAsia="MS Gothic" w:hAnsi="MS Gothic" w:hint="eastAsia"/>
            </w:rPr>
            <w:t>☐</w:t>
          </w:r>
        </w:sdtContent>
      </w:sdt>
      <w:r w:rsidR="007115C1" w:rsidRPr="00CC004B">
        <w:rPr>
          <w:rFonts w:eastAsia="Source Sans Pro Black"/>
        </w:rPr>
        <w:t xml:space="preserve"> </w:t>
      </w:r>
      <w:r w:rsidR="007115C1" w:rsidRPr="00853D01">
        <w:rPr>
          <w:rFonts w:eastAsia="Source Sans Pro Black"/>
          <w:b/>
          <w:bCs/>
        </w:rPr>
        <w:t>Yes</w:t>
      </w:r>
      <w:r w:rsidR="007115C1">
        <w:rPr>
          <w:rFonts w:eastAsia="Source Sans Pro Black"/>
        </w:rPr>
        <w:t xml:space="preserve"> </w:t>
      </w:r>
      <w:sdt>
        <w:sdtPr>
          <w:rPr>
            <w:rStyle w:val="Emphasis"/>
          </w:rPr>
          <w:id w:val="-1155909084"/>
          <w15:appearance w15:val="hidden"/>
          <w14:checkbox>
            <w14:checked w14:val="0"/>
            <w14:checkedState w14:val="2612" w14:font="MS Gothic"/>
            <w14:uncheckedState w14:val="2610" w14:font="MS Gothic"/>
          </w14:checkbox>
        </w:sdtPr>
        <w:sdtEndPr>
          <w:rPr>
            <w:rStyle w:val="Emphasis"/>
          </w:rPr>
        </w:sdtEndPr>
        <w:sdtContent>
          <w:r w:rsidR="008B7AB0">
            <w:rPr>
              <w:rStyle w:val="Emphasis"/>
              <w:rFonts w:ascii="MS Gothic" w:eastAsia="MS Gothic" w:hAnsi="MS Gothic" w:hint="eastAsia"/>
            </w:rPr>
            <w:t>☐</w:t>
          </w:r>
        </w:sdtContent>
      </w:sdt>
      <w:r w:rsidR="007115C1" w:rsidRPr="00CC004B">
        <w:rPr>
          <w:rFonts w:eastAsia="Source Sans Pro Black"/>
        </w:rPr>
        <w:t xml:space="preserve"> </w:t>
      </w:r>
      <w:r w:rsidR="007115C1" w:rsidRPr="00853D01">
        <w:rPr>
          <w:rFonts w:eastAsia="Source Sans Pro Black"/>
          <w:b/>
          <w:bCs/>
        </w:rPr>
        <w:t>No</w:t>
      </w:r>
    </w:p>
    <w:p w14:paraId="156A2652" w14:textId="77777777" w:rsidR="00CC004B" w:rsidRPr="00CC004B" w:rsidRDefault="00CC004B" w:rsidP="007115C1">
      <w:pPr>
        <w:spacing w:after="0"/>
        <w:ind w:left="357" w:hanging="357"/>
        <w:rPr>
          <w:rFonts w:eastAsia="Source Sans Pro Black"/>
        </w:rPr>
      </w:pPr>
      <w:r w:rsidRPr="00CC004B">
        <w:rPr>
          <w:rFonts w:eastAsia="Source Sans Pro Black"/>
        </w:rPr>
        <w:t>a.</w:t>
      </w:r>
      <w:r w:rsidRPr="00CC004B">
        <w:rPr>
          <w:rFonts w:eastAsia="Source Sans Pro Black"/>
        </w:rPr>
        <w:tab/>
        <w:t xml:space="preserve">I move around using — </w:t>
      </w:r>
      <w:proofErr w:type="spellStart"/>
      <w:r w:rsidRPr="00CC004B">
        <w:rPr>
          <w:rFonts w:eastAsia="Source Sans Pro Black"/>
        </w:rPr>
        <w:t>eg</w:t>
      </w:r>
      <w:proofErr w:type="spellEnd"/>
      <w:r w:rsidRPr="00CC004B">
        <w:rPr>
          <w:rFonts w:eastAsia="Source Sans Pro Black"/>
        </w:rPr>
        <w:t>, a mobility aid, I need a hoist for transfers, I have a guide dog.</w:t>
      </w:r>
    </w:p>
    <w:p w14:paraId="23003126" w14:textId="33EBFFA5" w:rsidR="00CC004B" w:rsidRPr="00CC004B" w:rsidRDefault="00CC004B" w:rsidP="007115C1">
      <w:pPr>
        <w:spacing w:after="0"/>
        <w:ind w:left="357" w:hanging="357"/>
      </w:pPr>
      <w:r w:rsidRPr="00CC004B">
        <w:rPr>
          <w:rFonts w:eastAsia="Source Sans Pro Black"/>
        </w:rPr>
        <w:t>b.</w:t>
      </w:r>
      <w:r w:rsidRPr="00CC004B">
        <w:rPr>
          <w:rFonts w:eastAsia="Source Sans Pro Black"/>
        </w:rPr>
        <w:tab/>
        <w:t xml:space="preserve">If you are assisting me you need to know — </w:t>
      </w:r>
      <w:proofErr w:type="spellStart"/>
      <w:r w:rsidRPr="00CC004B">
        <w:rPr>
          <w:rFonts w:eastAsia="Source Sans Pro Black"/>
        </w:rPr>
        <w:t>eg</w:t>
      </w:r>
      <w:proofErr w:type="spellEnd"/>
      <w:r w:rsidRPr="00CC004B">
        <w:rPr>
          <w:rFonts w:eastAsia="Source Sans Pro Black"/>
        </w:rPr>
        <w:t>, roll me on one side when assisting me to move in bed, let me hold your left arm when you are guiding</w:t>
      </w:r>
      <w:r>
        <w:t xml:space="preserve"> </w:t>
      </w:r>
      <w:r w:rsidRPr="00CC004B">
        <w:rPr>
          <w:rFonts w:eastAsia="Source Sans Pro Black"/>
        </w:rPr>
        <w:t>me, please put my power wheelchair on charge at night.</w:t>
      </w:r>
    </w:p>
    <w:p w14:paraId="44463DB4" w14:textId="77777777" w:rsidR="00FD277F" w:rsidRDefault="00FD277F">
      <w:pPr>
        <w:spacing w:after="240"/>
        <w:rPr>
          <w:rFonts w:eastAsia="Source Sans Pro Black" w:cs="Arial"/>
          <w:b/>
          <w:bCs/>
          <w:iCs/>
          <w:sz w:val="52"/>
          <w:szCs w:val="28"/>
        </w:rPr>
      </w:pPr>
      <w:r>
        <w:rPr>
          <w:rFonts w:eastAsia="Source Sans Pro Black"/>
        </w:rPr>
        <w:br w:type="page"/>
      </w:r>
    </w:p>
    <w:p w14:paraId="04FE7216" w14:textId="268B71CF" w:rsidR="00FD277F" w:rsidRPr="00902562" w:rsidRDefault="00FD277F" w:rsidP="00FD277F">
      <w:pPr>
        <w:pStyle w:val="pgnum"/>
      </w:pPr>
      <w:r w:rsidRPr="00606E8B">
        <w:lastRenderedPageBreak/>
        <w:t xml:space="preserve">Page </w:t>
      </w:r>
      <w:r>
        <w:t>11</w:t>
      </w:r>
    </w:p>
    <w:p w14:paraId="31B9C563" w14:textId="7EE57854" w:rsidR="00CC004B" w:rsidRPr="00CC004B" w:rsidRDefault="00CC004B" w:rsidP="00C6510C">
      <w:pPr>
        <w:pStyle w:val="Heading2"/>
        <w:rPr>
          <w:rFonts w:eastAsia="Source Sans Pro Black"/>
        </w:rPr>
      </w:pPr>
      <w:r w:rsidRPr="00CC004B">
        <w:rPr>
          <w:rFonts w:eastAsia="Source Sans Pro Black"/>
        </w:rPr>
        <w:t>9.</w:t>
      </w:r>
      <w:r>
        <w:rPr>
          <w:rFonts w:eastAsia="Source Sans Pro Black"/>
        </w:rPr>
        <w:t xml:space="preserve"> </w:t>
      </w:r>
      <w:r w:rsidRPr="00CC004B">
        <w:rPr>
          <w:rFonts w:eastAsia="Source Sans Pro Black"/>
        </w:rPr>
        <w:t>Daily activities</w:t>
      </w:r>
    </w:p>
    <w:p w14:paraId="4F3702F2" w14:textId="65D9CB65" w:rsidR="00CC004B" w:rsidRDefault="00CC004B" w:rsidP="00CC004B">
      <w:pPr>
        <w:rPr>
          <w:rFonts w:eastAsia="Source Sans Pro Black"/>
        </w:rPr>
      </w:pPr>
      <w:r w:rsidRPr="00CC004B">
        <w:rPr>
          <w:rFonts w:eastAsia="Source Sans Pro Black"/>
        </w:rPr>
        <w:t>I may need assistance with some daily activities</w:t>
      </w:r>
      <w:r w:rsidR="00CB7148">
        <w:rPr>
          <w:rFonts w:eastAsia="Source Sans Pro Black"/>
        </w:rPr>
        <w:t>.</w:t>
      </w:r>
    </w:p>
    <w:p w14:paraId="5C1E7609" w14:textId="6DF53C74" w:rsidR="00CC004B" w:rsidRPr="00CC004B" w:rsidRDefault="00DD37A0" w:rsidP="00CB7148">
      <w:pPr>
        <w:spacing w:after="0"/>
        <w:ind w:left="714" w:hanging="357"/>
        <w:rPr>
          <w:rFonts w:eastAsia="Source Sans Pro Black"/>
        </w:rPr>
      </w:pPr>
      <w:sdt>
        <w:sdtPr>
          <w:rPr>
            <w:rStyle w:val="Emphasis"/>
          </w:rPr>
          <w:id w:val="-694772279"/>
          <w15:appearance w15:val="hidden"/>
          <w14:checkbox>
            <w14:checked w14:val="0"/>
            <w14:checkedState w14:val="2612" w14:font="MS Gothic"/>
            <w14:uncheckedState w14:val="2610" w14:font="MS Gothic"/>
          </w14:checkbox>
        </w:sdtPr>
        <w:sdtEndPr>
          <w:rPr>
            <w:rStyle w:val="Emphasis"/>
          </w:rPr>
        </w:sdtEndPr>
        <w:sdtContent>
          <w:r w:rsidR="008B7AB0">
            <w:rPr>
              <w:rStyle w:val="Emphasis"/>
              <w:rFonts w:ascii="MS Gothic" w:eastAsia="MS Gothic" w:hAnsi="MS Gothic" w:hint="eastAsia"/>
            </w:rPr>
            <w:t>☐</w:t>
          </w:r>
        </w:sdtContent>
      </w:sdt>
      <w:r w:rsidR="00CB7148" w:rsidRPr="00CC004B">
        <w:rPr>
          <w:rFonts w:eastAsia="Source Sans Pro Black"/>
        </w:rPr>
        <w:t xml:space="preserve"> </w:t>
      </w:r>
      <w:r w:rsidR="00CB7148" w:rsidRPr="00853D01">
        <w:rPr>
          <w:rFonts w:eastAsia="Source Sans Pro Black"/>
          <w:b/>
          <w:bCs/>
        </w:rPr>
        <w:t>Yes</w:t>
      </w:r>
      <w:r w:rsidR="00CB7148">
        <w:rPr>
          <w:rFonts w:eastAsia="Source Sans Pro Black"/>
        </w:rPr>
        <w:t xml:space="preserve"> </w:t>
      </w:r>
      <w:sdt>
        <w:sdtPr>
          <w:rPr>
            <w:rStyle w:val="Emphasis"/>
          </w:rPr>
          <w:id w:val="2080247207"/>
          <w15:appearance w15:val="hidden"/>
          <w14:checkbox>
            <w14:checked w14:val="0"/>
            <w14:checkedState w14:val="2612" w14:font="MS Gothic"/>
            <w14:uncheckedState w14:val="2610" w14:font="MS Gothic"/>
          </w14:checkbox>
        </w:sdtPr>
        <w:sdtEndPr>
          <w:rPr>
            <w:rStyle w:val="Emphasis"/>
          </w:rPr>
        </w:sdtEndPr>
        <w:sdtContent>
          <w:r w:rsidR="008B7AB0">
            <w:rPr>
              <w:rStyle w:val="Emphasis"/>
              <w:rFonts w:ascii="MS Gothic" w:eastAsia="MS Gothic" w:hAnsi="MS Gothic" w:hint="eastAsia"/>
            </w:rPr>
            <w:t>☐</w:t>
          </w:r>
        </w:sdtContent>
      </w:sdt>
      <w:r w:rsidR="00CB7148" w:rsidRPr="00CC004B">
        <w:rPr>
          <w:rFonts w:eastAsia="Source Sans Pro Black"/>
        </w:rPr>
        <w:t xml:space="preserve"> </w:t>
      </w:r>
      <w:r w:rsidR="00CB7148" w:rsidRPr="00853D01">
        <w:rPr>
          <w:rFonts w:eastAsia="Source Sans Pro Black"/>
          <w:b/>
          <w:bCs/>
        </w:rPr>
        <w:t>No</w:t>
      </w:r>
    </w:p>
    <w:p w14:paraId="09DF630F" w14:textId="77777777" w:rsidR="00CC004B" w:rsidRDefault="00CC004B" w:rsidP="00CB7148">
      <w:pPr>
        <w:spacing w:after="0"/>
        <w:ind w:left="357" w:hanging="357"/>
        <w:rPr>
          <w:rFonts w:eastAsia="Source Sans Pro Black"/>
        </w:rPr>
      </w:pPr>
      <w:r w:rsidRPr="00CC004B">
        <w:rPr>
          <w:rFonts w:eastAsia="Source Sans Pro Black"/>
        </w:rPr>
        <w:t>a.</w:t>
      </w:r>
      <w:r w:rsidRPr="00CC004B">
        <w:rPr>
          <w:rFonts w:eastAsia="Source Sans Pro Black"/>
        </w:rPr>
        <w:tab/>
        <w:t xml:space="preserve">Using the toilet — </w:t>
      </w:r>
      <w:proofErr w:type="spellStart"/>
      <w:r w:rsidRPr="00CC004B">
        <w:rPr>
          <w:rFonts w:eastAsia="Source Sans Pro Black"/>
        </w:rPr>
        <w:t>eg</w:t>
      </w:r>
      <w:proofErr w:type="spellEnd"/>
      <w:r w:rsidRPr="00CC004B">
        <w:rPr>
          <w:rFonts w:eastAsia="Source Sans Pro Black"/>
        </w:rPr>
        <w:t>, I need assistance with buttons and zips.</w:t>
      </w:r>
    </w:p>
    <w:p w14:paraId="0CB97240" w14:textId="3457081F" w:rsidR="00CC004B" w:rsidRPr="00CC004B" w:rsidRDefault="00CC004B" w:rsidP="00CB7148">
      <w:pPr>
        <w:spacing w:after="0"/>
        <w:ind w:left="357" w:hanging="357"/>
        <w:rPr>
          <w:rFonts w:eastAsia="Source Sans Pro Black"/>
        </w:rPr>
      </w:pPr>
      <w:r w:rsidRPr="00CC004B">
        <w:rPr>
          <w:rFonts w:eastAsia="Source Sans Pro Black"/>
        </w:rPr>
        <w:t>b.</w:t>
      </w:r>
      <w:r w:rsidRPr="00CC004B">
        <w:rPr>
          <w:rFonts w:eastAsia="Source Sans Pro Black"/>
        </w:rPr>
        <w:tab/>
        <w:t xml:space="preserve">Washing/taking a shower — </w:t>
      </w:r>
      <w:proofErr w:type="spellStart"/>
      <w:r w:rsidRPr="00CC004B">
        <w:rPr>
          <w:rFonts w:eastAsia="Source Sans Pro Black"/>
        </w:rPr>
        <w:t>eg</w:t>
      </w:r>
      <w:proofErr w:type="spellEnd"/>
      <w:r w:rsidRPr="00CC004B">
        <w:rPr>
          <w:rFonts w:eastAsia="Source Sans Pro Black"/>
        </w:rPr>
        <w:t>, I need assistance to dry myself, wash my hair.</w:t>
      </w:r>
    </w:p>
    <w:p w14:paraId="4531DA7F" w14:textId="30E65C31" w:rsidR="00CC004B" w:rsidRPr="00CC004B" w:rsidRDefault="00CC004B" w:rsidP="00CB7148">
      <w:pPr>
        <w:spacing w:after="0"/>
        <w:ind w:left="357" w:hanging="357"/>
      </w:pPr>
      <w:r w:rsidRPr="00CC004B">
        <w:rPr>
          <w:rFonts w:eastAsia="Source Sans Pro Black"/>
        </w:rPr>
        <w:t>c.</w:t>
      </w:r>
      <w:r w:rsidRPr="00CC004B">
        <w:rPr>
          <w:rFonts w:eastAsia="Source Sans Pro Black"/>
        </w:rPr>
        <w:tab/>
        <w:t xml:space="preserve">Grooming &amp; personal hygiene — </w:t>
      </w:r>
      <w:proofErr w:type="spellStart"/>
      <w:r w:rsidRPr="00CC004B">
        <w:rPr>
          <w:rFonts w:eastAsia="Source Sans Pro Black"/>
        </w:rPr>
        <w:t>eg</w:t>
      </w:r>
      <w:proofErr w:type="spellEnd"/>
      <w:r w:rsidRPr="00CC004B">
        <w:rPr>
          <w:rFonts w:eastAsia="Source Sans Pro Black"/>
        </w:rPr>
        <w:t>, I need assistance to brush my hair, to use a toothbrush.</w:t>
      </w:r>
    </w:p>
    <w:p w14:paraId="76C49E86" w14:textId="0C858301" w:rsidR="00CC004B" w:rsidRPr="00CC004B" w:rsidRDefault="00CC004B" w:rsidP="00CB7148">
      <w:pPr>
        <w:spacing w:after="0"/>
        <w:ind w:left="357" w:hanging="357"/>
      </w:pPr>
      <w:r w:rsidRPr="00CC004B">
        <w:rPr>
          <w:rFonts w:eastAsia="Source Sans Pro Black"/>
        </w:rPr>
        <w:t>d.</w:t>
      </w:r>
      <w:r w:rsidRPr="00CC004B">
        <w:rPr>
          <w:rFonts w:eastAsia="Source Sans Pro Black"/>
        </w:rPr>
        <w:tab/>
        <w:t xml:space="preserve">Dressing and undressing — </w:t>
      </w:r>
      <w:proofErr w:type="spellStart"/>
      <w:r w:rsidRPr="00CC004B">
        <w:rPr>
          <w:rFonts w:eastAsia="Source Sans Pro Black"/>
        </w:rPr>
        <w:t>eg</w:t>
      </w:r>
      <w:proofErr w:type="spellEnd"/>
      <w:r w:rsidRPr="00CC004B">
        <w:rPr>
          <w:rFonts w:eastAsia="Source Sans Pro Black"/>
        </w:rPr>
        <w:t>, I need assistance with buttons, I can’t put on shoes.</w:t>
      </w:r>
    </w:p>
    <w:p w14:paraId="26A5AAB5" w14:textId="788AB171" w:rsidR="00CC004B" w:rsidRPr="00CC004B" w:rsidRDefault="00CC004B" w:rsidP="00CB7148">
      <w:pPr>
        <w:spacing w:after="0"/>
        <w:ind w:left="357" w:hanging="357"/>
      </w:pPr>
      <w:r w:rsidRPr="00CC004B">
        <w:rPr>
          <w:rFonts w:eastAsia="Source Sans Pro Black"/>
        </w:rPr>
        <w:t>e.</w:t>
      </w:r>
      <w:r w:rsidRPr="00CC004B">
        <w:rPr>
          <w:rFonts w:eastAsia="Source Sans Pro Black"/>
        </w:rPr>
        <w:tab/>
        <w:t xml:space="preserve">Eating and drinking — </w:t>
      </w:r>
      <w:proofErr w:type="spellStart"/>
      <w:r w:rsidRPr="00CC004B">
        <w:rPr>
          <w:rFonts w:eastAsia="Source Sans Pro Black"/>
        </w:rPr>
        <w:t>eg</w:t>
      </w:r>
      <w:proofErr w:type="spellEnd"/>
      <w:r w:rsidRPr="00CC004B">
        <w:rPr>
          <w:rFonts w:eastAsia="Source Sans Pro Black"/>
        </w:rPr>
        <w:t>, tell me what is in the food, I need a straw for all fluid, I need food in bite-sized pieces, food must be soft and moist.</w:t>
      </w:r>
    </w:p>
    <w:p w14:paraId="3FB98B9D" w14:textId="53A84D63" w:rsidR="00CB7148" w:rsidRDefault="00CC004B" w:rsidP="00CB7148">
      <w:pPr>
        <w:spacing w:after="0"/>
        <w:ind w:left="357" w:hanging="357"/>
        <w:rPr>
          <w:rFonts w:ascii="Source Sans Pro" w:eastAsia="Source Sans Pro Black" w:hAnsi="Source Sans Pro" w:cs="Source Sans Pro Black"/>
          <w:color w:val="231F20"/>
          <w:sz w:val="29"/>
          <w:szCs w:val="29"/>
        </w:rPr>
      </w:pPr>
      <w:r w:rsidRPr="00CC004B">
        <w:rPr>
          <w:rFonts w:eastAsia="Source Sans Pro Black"/>
        </w:rPr>
        <w:t>f.</w:t>
      </w:r>
      <w:r w:rsidRPr="00CC004B">
        <w:rPr>
          <w:rFonts w:eastAsia="Source Sans Pro Black"/>
        </w:rPr>
        <w:tab/>
        <w:t xml:space="preserve">Sleeping — </w:t>
      </w:r>
      <w:proofErr w:type="spellStart"/>
      <w:r w:rsidRPr="00CC004B">
        <w:rPr>
          <w:rFonts w:eastAsia="Source Sans Pro Black"/>
        </w:rPr>
        <w:t>eg</w:t>
      </w:r>
      <w:proofErr w:type="spellEnd"/>
      <w:r w:rsidRPr="00CC004B">
        <w:rPr>
          <w:rFonts w:eastAsia="Source Sans Pro Black"/>
        </w:rPr>
        <w:t>, I have sleep aid medication, I need water before I sleep, I need the light on</w:t>
      </w:r>
      <w:r w:rsidRPr="00254F6D">
        <w:rPr>
          <w:rFonts w:ascii="Source Sans Pro" w:eastAsia="Source Sans Pro Black" w:hAnsi="Source Sans Pro" w:cs="Source Sans Pro Black"/>
          <w:color w:val="231F20"/>
          <w:sz w:val="29"/>
          <w:szCs w:val="29"/>
        </w:rPr>
        <w:t>.</w:t>
      </w:r>
    </w:p>
    <w:p w14:paraId="7AADACEC" w14:textId="77777777" w:rsidR="00CB7148" w:rsidRDefault="00CB7148">
      <w:pPr>
        <w:spacing w:after="240"/>
        <w:rPr>
          <w:rFonts w:ascii="Source Sans Pro" w:eastAsia="Source Sans Pro Black" w:hAnsi="Source Sans Pro" w:cs="Source Sans Pro Black"/>
          <w:color w:val="231F20"/>
          <w:sz w:val="29"/>
          <w:szCs w:val="29"/>
        </w:rPr>
      </w:pPr>
      <w:r>
        <w:rPr>
          <w:rFonts w:ascii="Source Sans Pro" w:eastAsia="Source Sans Pro Black" w:hAnsi="Source Sans Pro" w:cs="Source Sans Pro Black"/>
          <w:color w:val="231F20"/>
          <w:sz w:val="29"/>
          <w:szCs w:val="29"/>
        </w:rPr>
        <w:br w:type="page"/>
      </w:r>
    </w:p>
    <w:p w14:paraId="586FCA14" w14:textId="25792769" w:rsidR="00CC004B" w:rsidRPr="00CC004B" w:rsidRDefault="00CB7148" w:rsidP="00CB7148">
      <w:pPr>
        <w:pStyle w:val="pgnum"/>
      </w:pPr>
      <w:r w:rsidRPr="00606E8B">
        <w:lastRenderedPageBreak/>
        <w:t xml:space="preserve">Page </w:t>
      </w:r>
      <w:r>
        <w:t>12</w:t>
      </w:r>
    </w:p>
    <w:p w14:paraId="3341981C" w14:textId="77777777" w:rsidR="00CC004B" w:rsidRPr="00CC004B" w:rsidRDefault="00CC004B" w:rsidP="00C6510C">
      <w:pPr>
        <w:pStyle w:val="Heading2"/>
        <w:rPr>
          <w:rFonts w:eastAsia="Source Sans Pro Black"/>
        </w:rPr>
      </w:pPr>
      <w:r w:rsidRPr="00CC004B">
        <w:rPr>
          <w:rFonts w:eastAsia="Source Sans Pro Black"/>
        </w:rPr>
        <w:t>10. Other helpful information</w:t>
      </w:r>
    </w:p>
    <w:p w14:paraId="0CA4EE6B" w14:textId="77777777" w:rsidR="00CC004B" w:rsidRPr="00CC004B" w:rsidRDefault="00CC004B" w:rsidP="00CB7148">
      <w:pPr>
        <w:spacing w:after="0"/>
        <w:ind w:left="357" w:hanging="357"/>
        <w:rPr>
          <w:rFonts w:eastAsia="Source Sans Pro Black"/>
        </w:rPr>
      </w:pPr>
      <w:r w:rsidRPr="00CC004B">
        <w:rPr>
          <w:rFonts w:eastAsia="Source Sans Pro Black"/>
        </w:rPr>
        <w:t>a.</w:t>
      </w:r>
      <w:r w:rsidRPr="00CC004B">
        <w:rPr>
          <w:rFonts w:eastAsia="Source Sans Pro Black"/>
        </w:rPr>
        <w:tab/>
        <w:t xml:space="preserve">I like — </w:t>
      </w:r>
      <w:proofErr w:type="spellStart"/>
      <w:r w:rsidRPr="00CC004B">
        <w:rPr>
          <w:rFonts w:eastAsia="Source Sans Pro Black"/>
        </w:rPr>
        <w:t>eg</w:t>
      </w:r>
      <w:proofErr w:type="spellEnd"/>
      <w:r w:rsidRPr="00CC004B">
        <w:rPr>
          <w:rFonts w:eastAsia="Source Sans Pro Black"/>
        </w:rPr>
        <w:t>, music, routines.</w:t>
      </w:r>
    </w:p>
    <w:p w14:paraId="4975A8C7" w14:textId="72F63EBC" w:rsidR="00CC004B" w:rsidRPr="00CC004B" w:rsidRDefault="00CC004B" w:rsidP="00CB7148">
      <w:pPr>
        <w:spacing w:after="0"/>
        <w:ind w:left="357" w:hanging="357"/>
      </w:pPr>
      <w:r w:rsidRPr="00CC004B">
        <w:rPr>
          <w:rFonts w:eastAsia="Source Sans Pro Black"/>
        </w:rPr>
        <w:t>b.</w:t>
      </w:r>
      <w:r w:rsidRPr="00CC004B">
        <w:rPr>
          <w:rFonts w:eastAsia="Source Sans Pro Black"/>
        </w:rPr>
        <w:tab/>
        <w:t xml:space="preserve">I do not like — </w:t>
      </w:r>
      <w:proofErr w:type="spellStart"/>
      <w:r w:rsidRPr="00CC004B">
        <w:rPr>
          <w:rFonts w:eastAsia="Source Sans Pro Black"/>
        </w:rPr>
        <w:t>eg</w:t>
      </w:r>
      <w:proofErr w:type="spellEnd"/>
      <w:r w:rsidRPr="00CC004B">
        <w:rPr>
          <w:rFonts w:eastAsia="Source Sans Pro Black"/>
        </w:rPr>
        <w:t>, certain food, dark rooms.</w:t>
      </w:r>
    </w:p>
    <w:p w14:paraId="10936964" w14:textId="643B86F5" w:rsidR="00CC004B" w:rsidRPr="00CC004B" w:rsidRDefault="00CC004B" w:rsidP="00CB7148">
      <w:pPr>
        <w:spacing w:after="0"/>
        <w:ind w:left="357" w:hanging="357"/>
      </w:pPr>
      <w:r w:rsidRPr="00CC004B">
        <w:rPr>
          <w:rFonts w:eastAsia="Source Sans Pro Black"/>
        </w:rPr>
        <w:t>c.</w:t>
      </w:r>
      <w:r w:rsidRPr="00CC004B">
        <w:rPr>
          <w:rFonts w:eastAsia="Source Sans Pro Black"/>
        </w:rPr>
        <w:tab/>
        <w:t xml:space="preserve">My religious/spiritual needs — </w:t>
      </w:r>
      <w:proofErr w:type="spellStart"/>
      <w:r w:rsidRPr="00CC004B">
        <w:rPr>
          <w:rFonts w:eastAsia="Source Sans Pro Black"/>
        </w:rPr>
        <w:t>eg</w:t>
      </w:r>
      <w:proofErr w:type="spellEnd"/>
      <w:r w:rsidRPr="00CC004B">
        <w:rPr>
          <w:rFonts w:eastAsia="Source Sans Pro Black"/>
        </w:rPr>
        <w:t>, karakia/prayers, Halal food.</w:t>
      </w:r>
    </w:p>
    <w:p w14:paraId="585B3EF0" w14:textId="765574D8" w:rsidR="00CC004B" w:rsidRPr="00CC004B" w:rsidRDefault="00CC004B" w:rsidP="00CB7148">
      <w:pPr>
        <w:spacing w:after="0"/>
        <w:ind w:left="357" w:hanging="357"/>
      </w:pPr>
      <w:r w:rsidRPr="00CC004B">
        <w:rPr>
          <w:rFonts w:eastAsia="Source Sans Pro Black"/>
        </w:rPr>
        <w:t>d.</w:t>
      </w:r>
      <w:r w:rsidRPr="00CC004B">
        <w:rPr>
          <w:rFonts w:eastAsia="Source Sans Pro Black"/>
        </w:rPr>
        <w:tab/>
        <w:t xml:space="preserve">My cultural needs — </w:t>
      </w:r>
      <w:proofErr w:type="spellStart"/>
      <w:r w:rsidRPr="00CC004B">
        <w:rPr>
          <w:rFonts w:eastAsia="Source Sans Pro Black"/>
        </w:rPr>
        <w:t>eg</w:t>
      </w:r>
      <w:proofErr w:type="spellEnd"/>
      <w:r w:rsidRPr="00CC004B">
        <w:rPr>
          <w:rFonts w:eastAsia="Source Sans Pro Black"/>
        </w:rPr>
        <w:t xml:space="preserve">, I require a woman doctor, where possible I </w:t>
      </w:r>
      <w:proofErr w:type="gramStart"/>
      <w:r w:rsidRPr="00CC004B">
        <w:rPr>
          <w:rFonts w:eastAsia="Source Sans Pro Black"/>
        </w:rPr>
        <w:t>need a family member with me at all times</w:t>
      </w:r>
      <w:proofErr w:type="gramEnd"/>
      <w:r w:rsidRPr="00CC004B">
        <w:rPr>
          <w:rFonts w:eastAsia="Source Sans Pro Black"/>
        </w:rPr>
        <w:t>.</w:t>
      </w:r>
    </w:p>
    <w:p w14:paraId="6DBE10F2" w14:textId="0913F16F" w:rsidR="00CB7148" w:rsidRDefault="00CC004B" w:rsidP="00CB7148">
      <w:pPr>
        <w:spacing w:after="0"/>
        <w:ind w:left="357" w:hanging="357"/>
        <w:rPr>
          <w:rFonts w:eastAsia="Source Sans Pro Black"/>
        </w:rPr>
      </w:pPr>
      <w:r w:rsidRPr="00CC004B">
        <w:rPr>
          <w:rFonts w:eastAsia="Source Sans Pro Black"/>
        </w:rPr>
        <w:t>e.</w:t>
      </w:r>
      <w:r w:rsidRPr="00CC004B">
        <w:rPr>
          <w:rFonts w:eastAsia="Source Sans Pro Black"/>
        </w:rPr>
        <w:tab/>
      </w:r>
      <w:proofErr w:type="gramStart"/>
      <w:r w:rsidRPr="00CC004B">
        <w:rPr>
          <w:rFonts w:eastAsia="Source Sans Pro Black"/>
        </w:rPr>
        <w:t>Other</w:t>
      </w:r>
      <w:proofErr w:type="gramEnd"/>
      <w:r w:rsidRPr="00CC004B">
        <w:rPr>
          <w:rFonts w:eastAsia="Source Sans Pro Black"/>
        </w:rPr>
        <w:t xml:space="preserve"> information — </w:t>
      </w:r>
      <w:proofErr w:type="spellStart"/>
      <w:r w:rsidRPr="00CC004B">
        <w:rPr>
          <w:rFonts w:eastAsia="Source Sans Pro Black"/>
        </w:rPr>
        <w:t>eg</w:t>
      </w:r>
      <w:proofErr w:type="spellEnd"/>
      <w:r w:rsidRPr="00CC004B">
        <w:rPr>
          <w:rFonts w:eastAsia="Source Sans Pro Black"/>
        </w:rPr>
        <w:t>, tell me when you bring me food, and what is in it.</w:t>
      </w:r>
    </w:p>
    <w:p w14:paraId="5D21F561" w14:textId="77777777" w:rsidR="00CB7148" w:rsidRDefault="00CB7148">
      <w:pPr>
        <w:spacing w:after="240"/>
        <w:rPr>
          <w:rFonts w:eastAsia="Source Sans Pro Black"/>
        </w:rPr>
      </w:pPr>
      <w:r>
        <w:rPr>
          <w:rFonts w:eastAsia="Source Sans Pro Black"/>
        </w:rPr>
        <w:br w:type="page"/>
      </w:r>
    </w:p>
    <w:p w14:paraId="265AEBC7" w14:textId="6F80EAA4" w:rsidR="00CC004B" w:rsidRPr="00CC004B" w:rsidRDefault="00CB7148" w:rsidP="00CB7148">
      <w:pPr>
        <w:pStyle w:val="pgnum"/>
      </w:pPr>
      <w:r w:rsidRPr="00606E8B">
        <w:lastRenderedPageBreak/>
        <w:t xml:space="preserve">Page </w:t>
      </w:r>
      <w:r>
        <w:t>13</w:t>
      </w:r>
    </w:p>
    <w:p w14:paraId="29C72C22" w14:textId="77777777" w:rsidR="00FB3A61" w:rsidRPr="00FB3A61" w:rsidRDefault="00FB3A61" w:rsidP="00FB3A61">
      <w:pPr>
        <w:pStyle w:val="Heading1"/>
        <w:rPr>
          <w:rFonts w:eastAsia="Source Sans Pro Black"/>
        </w:rPr>
      </w:pPr>
      <w:r w:rsidRPr="00FB3A61">
        <w:rPr>
          <w:rFonts w:eastAsia="Source Sans Pro Black"/>
        </w:rPr>
        <w:t>Acknowledgements:</w:t>
      </w:r>
    </w:p>
    <w:p w14:paraId="7AE2719D" w14:textId="209377A6" w:rsidR="00FB3A61" w:rsidRPr="00FB3A61" w:rsidRDefault="00FB3A61" w:rsidP="00FB3A61">
      <w:pPr>
        <w:rPr>
          <w:rFonts w:eastAsia="Source Sans Pro Black"/>
        </w:rPr>
      </w:pPr>
      <w:r w:rsidRPr="00FB3A61">
        <w:rPr>
          <w:rFonts w:eastAsia="Source Sans Pro Black"/>
        </w:rPr>
        <w:t>This document is based on original work called ‘This is my</w:t>
      </w:r>
      <w:r>
        <w:rPr>
          <w:rFonts w:eastAsia="Source Sans Pro Black"/>
        </w:rPr>
        <w:t xml:space="preserve"> </w:t>
      </w:r>
      <w:r w:rsidRPr="00FB3A61">
        <w:rPr>
          <w:rFonts w:eastAsia="Source Sans Pro Black"/>
        </w:rPr>
        <w:t>Hospital Passport’ by the Wandsworth Community Disability Team, United Kingdom.</w:t>
      </w:r>
    </w:p>
    <w:p w14:paraId="0B1D74DF" w14:textId="49156B82" w:rsidR="00FB3A61" w:rsidRPr="00FB3A61" w:rsidRDefault="00FB3A61" w:rsidP="00FB3A61">
      <w:pPr>
        <w:rPr>
          <w:rFonts w:eastAsia="Source Sans Pro Black"/>
        </w:rPr>
      </w:pPr>
      <w:r w:rsidRPr="00FB3A61">
        <w:rPr>
          <w:rFonts w:eastAsia="Source Sans Pro Black"/>
        </w:rPr>
        <w:t>Thank you to everyone who has been involved in developing</w:t>
      </w:r>
      <w:r>
        <w:rPr>
          <w:rFonts w:eastAsia="Source Sans Pro Black"/>
        </w:rPr>
        <w:t xml:space="preserve"> </w:t>
      </w:r>
      <w:r w:rsidRPr="00FB3A61">
        <w:rPr>
          <w:rFonts w:eastAsia="Source Sans Pro Black"/>
        </w:rPr>
        <w:t>New Zealand’s My Health Passport.</w:t>
      </w:r>
    </w:p>
    <w:p w14:paraId="1C8FDDCD" w14:textId="77777777" w:rsidR="00FB3A61" w:rsidRPr="00FB3A61" w:rsidRDefault="00FB3A61" w:rsidP="00FB3A61">
      <w:pPr>
        <w:pStyle w:val="Heading1"/>
        <w:rPr>
          <w:rFonts w:eastAsia="Source Sans Pro Black"/>
        </w:rPr>
      </w:pPr>
      <w:r w:rsidRPr="00FB3A61">
        <w:rPr>
          <w:rFonts w:eastAsia="Source Sans Pro Black"/>
        </w:rPr>
        <w:t>Disclaimer:</w:t>
      </w:r>
    </w:p>
    <w:p w14:paraId="3454D48B" w14:textId="56E701B6" w:rsidR="00D81A43" w:rsidRDefault="00FB3A61" w:rsidP="00FB3A61">
      <w:pPr>
        <w:rPr>
          <w:rFonts w:eastAsia="Source Sans Pro Black"/>
        </w:rPr>
      </w:pPr>
      <w:r w:rsidRPr="00FB3A61">
        <w:rPr>
          <w:rFonts w:eastAsia="Source Sans Pro Black"/>
        </w:rPr>
        <w:t xml:space="preserve">The Health and Disability Commissioner makes the My Health Passport template available as a guide </w:t>
      </w:r>
      <w:proofErr w:type="gramStart"/>
      <w:r w:rsidRPr="00FB3A61">
        <w:rPr>
          <w:rFonts w:eastAsia="Source Sans Pro Black"/>
        </w:rPr>
        <w:t>only, and</w:t>
      </w:r>
      <w:proofErr w:type="gramEnd"/>
      <w:r w:rsidRPr="00FB3A61">
        <w:rPr>
          <w:rFonts w:eastAsia="Source Sans Pro Black"/>
        </w:rPr>
        <w:t xml:space="preserve"> accepts no responsibility for</w:t>
      </w:r>
      <w:r>
        <w:rPr>
          <w:rFonts w:eastAsia="Source Sans Pro Black"/>
        </w:rPr>
        <w:t xml:space="preserve"> </w:t>
      </w:r>
      <w:r w:rsidRPr="00FB3A61">
        <w:rPr>
          <w:rFonts w:eastAsia="Source Sans Pro Black"/>
        </w:rPr>
        <w:t>the accuracy of the completed information.</w:t>
      </w:r>
    </w:p>
    <w:p w14:paraId="773978D5" w14:textId="77777777" w:rsidR="00D81A43" w:rsidRDefault="00D81A43">
      <w:pPr>
        <w:spacing w:after="240"/>
        <w:rPr>
          <w:rFonts w:eastAsia="Source Sans Pro Black"/>
        </w:rPr>
      </w:pPr>
      <w:r>
        <w:rPr>
          <w:rFonts w:eastAsia="Source Sans Pro Black"/>
        </w:rPr>
        <w:br w:type="page"/>
      </w:r>
    </w:p>
    <w:p w14:paraId="5F0B7DD3" w14:textId="3C944F3C" w:rsidR="00FB3A61" w:rsidRPr="00D81A43" w:rsidRDefault="00D81A43" w:rsidP="00D81A43">
      <w:pPr>
        <w:pStyle w:val="pgnum"/>
      </w:pPr>
      <w:r w:rsidRPr="00606E8B">
        <w:lastRenderedPageBreak/>
        <w:t>Page</w:t>
      </w:r>
      <w:r>
        <w:t>s</w:t>
      </w:r>
      <w:r w:rsidRPr="00606E8B">
        <w:t xml:space="preserve"> </w:t>
      </w:r>
      <w:r>
        <w:t>14-15</w:t>
      </w:r>
    </w:p>
    <w:p w14:paraId="399A22C3" w14:textId="77777777" w:rsidR="00FB3A61" w:rsidRPr="00FB3A61" w:rsidRDefault="00FB3A61" w:rsidP="00FB3A61">
      <w:pPr>
        <w:pStyle w:val="Heading1"/>
        <w:rPr>
          <w:rFonts w:eastAsia="Source Sans Pro Black"/>
        </w:rPr>
      </w:pPr>
      <w:r w:rsidRPr="00FB3A61">
        <w:rPr>
          <w:rFonts w:eastAsia="Source Sans Pro Black"/>
        </w:rPr>
        <w:t>Notes:</w:t>
      </w:r>
    </w:p>
    <w:p w14:paraId="739C27E6" w14:textId="2F01B804" w:rsidR="00D81A43" w:rsidRPr="00D81A43" w:rsidRDefault="00D81A43" w:rsidP="00D81A43">
      <w:pPr>
        <w:rPr>
          <w:rFonts w:eastAsia="Arial"/>
        </w:rPr>
      </w:pPr>
      <w:r>
        <w:rPr>
          <w:rFonts w:eastAsia="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74DD4A" w14:textId="294FEDBE" w:rsidR="009C5ED0" w:rsidRPr="009C5ED0" w:rsidRDefault="00D81A43" w:rsidP="009B0B14">
      <w:pPr>
        <w:pStyle w:val="pgnum"/>
      </w:pPr>
      <w:r w:rsidRPr="00606E8B">
        <w:lastRenderedPageBreak/>
        <w:t xml:space="preserve">Page </w:t>
      </w:r>
      <w:r>
        <w:t>16</w:t>
      </w:r>
    </w:p>
    <w:p w14:paraId="11073139" w14:textId="06180FDE" w:rsidR="00C6510C" w:rsidRPr="00C6510C" w:rsidRDefault="00C6510C" w:rsidP="00C6510C">
      <w:r>
        <w:rPr>
          <w:noProof/>
        </w:rPr>
        <w:drawing>
          <wp:anchor distT="0" distB="0" distL="114300" distR="114300" simplePos="0" relativeHeight="251661312" behindDoc="1" locked="0" layoutInCell="1" allowOverlap="1" wp14:anchorId="64256B92" wp14:editId="56E1A84B">
            <wp:simplePos x="0" y="0"/>
            <wp:positionH relativeFrom="column">
              <wp:posOffset>-114300</wp:posOffset>
            </wp:positionH>
            <wp:positionV relativeFrom="paragraph">
              <wp:posOffset>-10160</wp:posOffset>
            </wp:positionV>
            <wp:extent cx="3905506" cy="743803"/>
            <wp:effectExtent l="0" t="0" r="0" b="0"/>
            <wp:wrapNone/>
            <wp:docPr id="979364958" name="Picture 1" descr="A black and white sign&#10;HDC &#10;Health and Disability Commissioner &#10;Te Toihau Hauora, Hauātanga&#10;&#10;Description of Logo&#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440355" name="Picture 1" descr="A black and white sign&#10;HDC &#10;Health and Disability Commissioner &#10;Te Toihau Hauora, Hauātanga&#10;&#10;Description of Logo&#10;The black H stands squarely at the front of the logo, as a stable and powerful element to represent the strength of the Code – the power it gives to all people to the right to gain access to health and disability services and to receive an appropriate standard of care. &#10;Illustration of the D and C, as a person in warm red, symbolises a friendly and approachable organisation that promotes and protects the rights of people under the Code. Placing people at the centre of our work, promotion and protection of their rights forms the basis of our work. We will approach and work with people in way that they understand, and are comfortable with."/>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5506" cy="743803"/>
                    </a:xfrm>
                    <a:prstGeom prst="rect">
                      <a:avLst/>
                    </a:prstGeom>
                  </pic:spPr>
                </pic:pic>
              </a:graphicData>
            </a:graphic>
            <wp14:sizeRelH relativeFrom="margin">
              <wp14:pctWidth>0</wp14:pctWidth>
            </wp14:sizeRelH>
            <wp14:sizeRelV relativeFrom="margin">
              <wp14:pctHeight>0</wp14:pctHeight>
            </wp14:sizeRelV>
          </wp:anchor>
        </w:drawing>
      </w:r>
    </w:p>
    <w:p w14:paraId="587B1D18" w14:textId="77777777" w:rsidR="00C6510C" w:rsidRPr="00C6510C" w:rsidRDefault="00C6510C" w:rsidP="00C6510C"/>
    <w:p w14:paraId="07C01C15" w14:textId="5BF81CF0" w:rsidR="00FB3A61" w:rsidRPr="00FB3A61" w:rsidRDefault="00FB3A61" w:rsidP="00FB3A61">
      <w:pPr>
        <w:pStyle w:val="Heading1"/>
      </w:pPr>
      <w:r w:rsidRPr="00FB3A61">
        <w:t>This Passport stays with me in hospital. Please ensure I take it with me when I leave.</w:t>
      </w:r>
    </w:p>
    <w:p w14:paraId="18E0EA9A" w14:textId="77777777" w:rsidR="00FB3A61" w:rsidRPr="00DD37A0" w:rsidRDefault="00FB3A61" w:rsidP="00FB3A61">
      <w:pPr>
        <w:rPr>
          <w:b/>
          <w:bCs/>
        </w:rPr>
      </w:pPr>
      <w:r w:rsidRPr="00DD37A0">
        <w:rPr>
          <w:b/>
          <w:bCs/>
        </w:rPr>
        <w:t>To provide feedback on this guide, please contact:</w:t>
      </w:r>
    </w:p>
    <w:p w14:paraId="0794E6CC" w14:textId="7FEEF13A" w:rsidR="00FB3A61" w:rsidRPr="00FB3A61" w:rsidRDefault="00FB3A61" w:rsidP="00FB3A61">
      <w:r w:rsidRPr="00FB3A61">
        <w:t>Health &amp; Disability Commissioner</w:t>
      </w:r>
      <w:r w:rsidR="00DD37A0">
        <w:t xml:space="preserve"> </w:t>
      </w:r>
      <w:r w:rsidRPr="00FB3A61">
        <w:t>PO Box 1791,</w:t>
      </w:r>
      <w:r w:rsidR="00DD37A0">
        <w:br/>
      </w:r>
      <w:r w:rsidRPr="00FB3A61">
        <w:t>Auckland 1140.</w:t>
      </w:r>
    </w:p>
    <w:p w14:paraId="7666D335" w14:textId="77777777" w:rsidR="00FB3A61" w:rsidRPr="00FB3A61" w:rsidRDefault="00FB3A61" w:rsidP="00FB3A61">
      <w:r w:rsidRPr="00FB3A61">
        <w:t>Free Phone: 0800 11 22 33</w:t>
      </w:r>
    </w:p>
    <w:p w14:paraId="31DA73D5" w14:textId="77777777" w:rsidR="00FB3A61" w:rsidRDefault="00FB3A61" w:rsidP="00FB3A61">
      <w:r w:rsidRPr="00FB3A61">
        <w:t xml:space="preserve">Email: </w:t>
      </w:r>
      <w:hyperlink r:id="rId12">
        <w:r w:rsidRPr="00FB3A61">
          <w:rPr>
            <w:rStyle w:val="Hyperlink"/>
            <w:color w:val="365F91" w:themeColor="accent1" w:themeShade="BF"/>
          </w:rPr>
          <w:t>healthpassport@hdc.org.nz</w:t>
        </w:r>
      </w:hyperlink>
    </w:p>
    <w:p w14:paraId="44DEA9D8" w14:textId="6EDF58EE" w:rsidR="00A609E2" w:rsidRDefault="00FB3A61" w:rsidP="00FB3A61">
      <w:pPr>
        <w:rPr>
          <w:rStyle w:val="Hyperlink"/>
          <w:color w:val="365F91" w:themeColor="accent1" w:themeShade="BF"/>
        </w:rPr>
      </w:pPr>
      <w:r w:rsidRPr="00FB3A61">
        <w:t xml:space="preserve">Website: </w:t>
      </w:r>
      <w:hyperlink r:id="rId13">
        <w:r w:rsidRPr="00FB3A61">
          <w:rPr>
            <w:rStyle w:val="Hyperlink"/>
            <w:color w:val="365F91" w:themeColor="accent1" w:themeShade="BF"/>
          </w:rPr>
          <w:t>www.hdc.org.nz</w:t>
        </w:r>
      </w:hyperlink>
    </w:p>
    <w:p w14:paraId="5312AD02" w14:textId="42DA8A5B" w:rsidR="00080C01" w:rsidRPr="00080C01" w:rsidRDefault="00080C01" w:rsidP="00080C01">
      <w:pPr>
        <w:rPr>
          <w:b/>
          <w:bCs/>
        </w:rPr>
      </w:pPr>
      <w:r w:rsidRPr="00080C01">
        <w:rPr>
          <w:b/>
          <w:bCs/>
        </w:rPr>
        <w:t>End of My Health Passport</w:t>
      </w:r>
    </w:p>
    <w:sectPr w:rsidR="00080C01" w:rsidRPr="00080C01" w:rsidSect="00AF1240">
      <w:footerReference w:type="default" r:id="rId14"/>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7C0DB" w14:textId="77777777" w:rsidR="003510B5" w:rsidRDefault="003510B5">
      <w:r>
        <w:separator/>
      </w:r>
    </w:p>
  </w:endnote>
  <w:endnote w:type="continuationSeparator" w:id="0">
    <w:p w14:paraId="37014040" w14:textId="77777777" w:rsidR="003510B5" w:rsidRDefault="0035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Black">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C9BB4" w14:textId="2EB84AB5" w:rsidR="00964AB2" w:rsidRDefault="00964AB2" w:rsidP="00D0147F">
    <w:pPr>
      <w:pStyle w:val="Footer"/>
      <w:framePr w:wrap="around"/>
    </w:pPr>
    <w:r>
      <w:fldChar w:fldCharType="begin"/>
    </w:r>
    <w:r>
      <w:instrText xml:space="preserve">PAGE  </w:instrText>
    </w:r>
    <w:r>
      <w:fldChar w:fldCharType="separate"/>
    </w:r>
    <w:r w:rsidR="00B72E75">
      <w:rPr>
        <w:noProof/>
      </w:rPr>
      <w:t>2</w:t>
    </w:r>
    <w:r>
      <w:fldChar w:fldCharType="end"/>
    </w:r>
  </w:p>
  <w:p w14:paraId="4EAE2022" w14:textId="77777777" w:rsidR="00964AB2" w:rsidRDefault="00964AB2"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46742" w14:textId="77777777" w:rsidR="00964AB2" w:rsidRDefault="00964AB2" w:rsidP="00D0147F">
    <w:pPr>
      <w:pStyle w:val="Footer"/>
      <w:framePr w:wrap="around"/>
    </w:pPr>
  </w:p>
  <w:p w14:paraId="089A3914" w14:textId="77777777" w:rsidR="00964AB2" w:rsidRDefault="00964AB2"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77864"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0FB3C" w14:textId="77777777" w:rsidR="003510B5" w:rsidRDefault="003510B5">
      <w:r>
        <w:separator/>
      </w:r>
    </w:p>
  </w:footnote>
  <w:footnote w:type="continuationSeparator" w:id="0">
    <w:p w14:paraId="215F7837" w14:textId="77777777" w:rsidR="003510B5" w:rsidRDefault="0035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FA83E" w14:textId="77777777" w:rsidR="00964AB2" w:rsidRDefault="00964AB2"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9264" behindDoc="0" locked="0" layoutInCell="1" allowOverlap="1" wp14:anchorId="65924766" wp14:editId="6A2E3DAF">
              <wp:simplePos x="0" y="0"/>
              <wp:positionH relativeFrom="column">
                <wp:posOffset>-16509</wp:posOffset>
              </wp:positionH>
              <wp:positionV relativeFrom="page">
                <wp:posOffset>323850</wp:posOffset>
              </wp:positionV>
              <wp:extent cx="819150" cy="466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66725"/>
                      </a:xfrm>
                      <a:prstGeom prst="rect">
                        <a:avLst/>
                      </a:prstGeom>
                      <a:solidFill>
                        <a:srgbClr val="FFFFFF"/>
                      </a:solidFill>
                      <a:ln w="15875">
                        <a:solidFill>
                          <a:srgbClr val="000000"/>
                        </a:solidFill>
                        <a:miter lim="800000"/>
                        <a:headEnd/>
                        <a:tailEnd/>
                      </a:ln>
                    </wps:spPr>
                    <wps:txbx>
                      <w:txbxContent>
                        <w:p w14:paraId="26128D1F" w14:textId="77777777" w:rsidR="00964AB2" w:rsidRDefault="00964AB2" w:rsidP="00E95DD4">
                          <w:pPr>
                            <w:rPr>
                              <w:rStyle w:val="Emphasis"/>
                            </w:rPr>
                          </w:pPr>
                          <w:r>
                            <w:rPr>
                              <w:rStyle w:val="Emphasis"/>
                            </w:rPr>
                            <w:t>18</w:t>
                          </w:r>
                          <w:r w:rsidRPr="00320DFF">
                            <w:rPr>
                              <w:rStyle w:val="Emphasis"/>
                            </w:rPr>
                            <w:t>pt</w:t>
                          </w:r>
                        </w:p>
                        <w:p w14:paraId="2D80ECCE" w14:textId="77777777" w:rsidR="00355E7C" w:rsidRPr="00320DFF" w:rsidRDefault="00355E7C" w:rsidP="00E95DD4">
                          <w:pPr>
                            <w:rPr>
                              <w:rStyle w:val="Emphasis"/>
                              <w:lang w:val="en-NZ"/>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766" id="_x0000_t202" coordsize="21600,21600" o:spt="202" path="m,l,21600r21600,l21600,xe">
              <v:stroke joinstyle="miter"/>
              <v:path gradientshapeok="t" o:connecttype="rect"/>
            </v:shapetype>
            <v:shape id="Text Box 1" o:spid="_x0000_s1026" type="#_x0000_t202" style="position:absolute;margin-left:-1.3pt;margin-top:25.5pt;width:64.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" strokeweight="1.25pt">
              <v:textbox inset="1.5mm,,1.5mm">
                <w:txbxContent>
                  <w:p w14:paraId="26128D1F" w14:textId="77777777" w:rsidR="00964AB2" w:rsidRDefault="00964AB2" w:rsidP="00E95DD4">
                    <w:pPr>
                      <w:rPr>
                        <w:rStyle w:val="Emphasis"/>
                      </w:rPr>
                    </w:pPr>
                    <w:r>
                      <w:rPr>
                        <w:rStyle w:val="Emphasis"/>
                      </w:rPr>
                      <w:t>18</w:t>
                    </w:r>
                    <w:r w:rsidRPr="00320DFF">
                      <w:rPr>
                        <w:rStyle w:val="Emphasis"/>
                      </w:rPr>
                      <w:t>pt</w:t>
                    </w:r>
                  </w:p>
                  <w:p w14:paraId="2D80ECCE" w14:textId="77777777" w:rsidR="00355E7C" w:rsidRPr="00320DFF" w:rsidRDefault="00355E7C" w:rsidP="00E95DD4">
                    <w:pPr>
                      <w:rPr>
                        <w:rStyle w:val="Emphasis"/>
                        <w:lang w:val="en-NZ"/>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356A2"/>
    <w:multiLevelType w:val="hybridMultilevel"/>
    <w:tmpl w:val="776CC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5B58A3"/>
    <w:multiLevelType w:val="hybridMultilevel"/>
    <w:tmpl w:val="67A8F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6173A6"/>
    <w:multiLevelType w:val="hybridMultilevel"/>
    <w:tmpl w:val="F8EE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CC71CE"/>
    <w:multiLevelType w:val="hybridMultilevel"/>
    <w:tmpl w:val="64129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F45D40"/>
    <w:multiLevelType w:val="hybridMultilevel"/>
    <w:tmpl w:val="37AE8794"/>
    <w:lvl w:ilvl="0" w:tplc="F27287C6">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49B39F9"/>
    <w:multiLevelType w:val="hybridMultilevel"/>
    <w:tmpl w:val="90605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C4711A"/>
    <w:multiLevelType w:val="hybridMultilevel"/>
    <w:tmpl w:val="AB00AF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E055DA5"/>
    <w:multiLevelType w:val="hybridMultilevel"/>
    <w:tmpl w:val="707247D0"/>
    <w:lvl w:ilvl="0" w:tplc="F27287C6">
      <w:start w:val="9"/>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0312F21"/>
    <w:multiLevelType w:val="hybridMultilevel"/>
    <w:tmpl w:val="A050BA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5473E5"/>
    <w:multiLevelType w:val="hybridMultilevel"/>
    <w:tmpl w:val="C8D4E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82706B"/>
    <w:multiLevelType w:val="hybridMultilevel"/>
    <w:tmpl w:val="10CCD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B01563"/>
    <w:multiLevelType w:val="hybridMultilevel"/>
    <w:tmpl w:val="3F949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92829F7"/>
    <w:multiLevelType w:val="hybridMultilevel"/>
    <w:tmpl w:val="54E2B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A9C55AA"/>
    <w:multiLevelType w:val="hybridMultilevel"/>
    <w:tmpl w:val="35C41E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F33FF0"/>
    <w:multiLevelType w:val="hybridMultilevel"/>
    <w:tmpl w:val="49B4F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7CA7975"/>
    <w:multiLevelType w:val="hybridMultilevel"/>
    <w:tmpl w:val="8A94D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671D72"/>
    <w:multiLevelType w:val="hybridMultilevel"/>
    <w:tmpl w:val="80AE3144"/>
    <w:lvl w:ilvl="0" w:tplc="72A4887E">
      <w:start w:val="1"/>
      <w:numFmt w:val="bullet"/>
      <w:pStyle w:val="Level2"/>
      <w:lvlText w:val=""/>
      <w:lvlJc w:val="left"/>
      <w:pPr>
        <w:ind w:left="785" w:hanging="360"/>
      </w:pPr>
      <w:rPr>
        <w:rFonts w:ascii="Wingdings" w:hAnsi="Wingdings"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17" w15:restartNumberingAfterBreak="0">
    <w:nsid w:val="49D23DB7"/>
    <w:multiLevelType w:val="hybridMultilevel"/>
    <w:tmpl w:val="8B0A7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A526141"/>
    <w:multiLevelType w:val="hybridMultilevel"/>
    <w:tmpl w:val="5C1860FC"/>
    <w:lvl w:ilvl="0" w:tplc="1D1C3E6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B00CFD"/>
    <w:multiLevelType w:val="hybridMultilevel"/>
    <w:tmpl w:val="E4D8BB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F8322D0"/>
    <w:multiLevelType w:val="hybridMultilevel"/>
    <w:tmpl w:val="7A16F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9817A33"/>
    <w:multiLevelType w:val="hybridMultilevel"/>
    <w:tmpl w:val="ADC86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2E700D1"/>
    <w:multiLevelType w:val="hybridMultilevel"/>
    <w:tmpl w:val="2156479C"/>
    <w:lvl w:ilvl="0" w:tplc="89C260F4">
      <w:start w:val="1"/>
      <w:numFmt w:val="bullet"/>
      <w:lvlText w:val="•"/>
      <w:lvlJc w:val="left"/>
      <w:pPr>
        <w:ind w:left="491" w:hanging="360"/>
      </w:pPr>
      <w:rPr>
        <w:rFonts w:ascii="Arial" w:eastAsia="Arial" w:hAnsi="Arial" w:cs="Arial" w:hint="default"/>
        <w:color w:val="231F1F"/>
        <w:w w:val="112"/>
        <w:sz w:val="32"/>
        <w:szCs w:val="32"/>
      </w:rPr>
    </w:lvl>
    <w:lvl w:ilvl="1" w:tplc="14090003" w:tentative="1">
      <w:start w:val="1"/>
      <w:numFmt w:val="bullet"/>
      <w:lvlText w:val="o"/>
      <w:lvlJc w:val="left"/>
      <w:pPr>
        <w:ind w:left="1211" w:hanging="360"/>
      </w:pPr>
      <w:rPr>
        <w:rFonts w:ascii="Courier New" w:hAnsi="Courier New" w:cs="Courier New" w:hint="default"/>
      </w:rPr>
    </w:lvl>
    <w:lvl w:ilvl="2" w:tplc="14090005" w:tentative="1">
      <w:start w:val="1"/>
      <w:numFmt w:val="bullet"/>
      <w:lvlText w:val=""/>
      <w:lvlJc w:val="left"/>
      <w:pPr>
        <w:ind w:left="1931" w:hanging="360"/>
      </w:pPr>
      <w:rPr>
        <w:rFonts w:ascii="Wingdings" w:hAnsi="Wingdings" w:hint="default"/>
      </w:rPr>
    </w:lvl>
    <w:lvl w:ilvl="3" w:tplc="14090001" w:tentative="1">
      <w:start w:val="1"/>
      <w:numFmt w:val="bullet"/>
      <w:lvlText w:val=""/>
      <w:lvlJc w:val="left"/>
      <w:pPr>
        <w:ind w:left="2651" w:hanging="360"/>
      </w:pPr>
      <w:rPr>
        <w:rFonts w:ascii="Symbol" w:hAnsi="Symbol" w:hint="default"/>
      </w:rPr>
    </w:lvl>
    <w:lvl w:ilvl="4" w:tplc="14090003" w:tentative="1">
      <w:start w:val="1"/>
      <w:numFmt w:val="bullet"/>
      <w:lvlText w:val="o"/>
      <w:lvlJc w:val="left"/>
      <w:pPr>
        <w:ind w:left="3371" w:hanging="360"/>
      </w:pPr>
      <w:rPr>
        <w:rFonts w:ascii="Courier New" w:hAnsi="Courier New" w:cs="Courier New" w:hint="default"/>
      </w:rPr>
    </w:lvl>
    <w:lvl w:ilvl="5" w:tplc="14090005" w:tentative="1">
      <w:start w:val="1"/>
      <w:numFmt w:val="bullet"/>
      <w:lvlText w:val=""/>
      <w:lvlJc w:val="left"/>
      <w:pPr>
        <w:ind w:left="4091" w:hanging="360"/>
      </w:pPr>
      <w:rPr>
        <w:rFonts w:ascii="Wingdings" w:hAnsi="Wingdings" w:hint="default"/>
      </w:rPr>
    </w:lvl>
    <w:lvl w:ilvl="6" w:tplc="14090001" w:tentative="1">
      <w:start w:val="1"/>
      <w:numFmt w:val="bullet"/>
      <w:lvlText w:val=""/>
      <w:lvlJc w:val="left"/>
      <w:pPr>
        <w:ind w:left="4811" w:hanging="360"/>
      </w:pPr>
      <w:rPr>
        <w:rFonts w:ascii="Symbol" w:hAnsi="Symbol" w:hint="default"/>
      </w:rPr>
    </w:lvl>
    <w:lvl w:ilvl="7" w:tplc="14090003" w:tentative="1">
      <w:start w:val="1"/>
      <w:numFmt w:val="bullet"/>
      <w:lvlText w:val="o"/>
      <w:lvlJc w:val="left"/>
      <w:pPr>
        <w:ind w:left="5531" w:hanging="360"/>
      </w:pPr>
      <w:rPr>
        <w:rFonts w:ascii="Courier New" w:hAnsi="Courier New" w:cs="Courier New" w:hint="default"/>
      </w:rPr>
    </w:lvl>
    <w:lvl w:ilvl="8" w:tplc="14090005" w:tentative="1">
      <w:start w:val="1"/>
      <w:numFmt w:val="bullet"/>
      <w:lvlText w:val=""/>
      <w:lvlJc w:val="left"/>
      <w:pPr>
        <w:ind w:left="6251" w:hanging="360"/>
      </w:pPr>
      <w:rPr>
        <w:rFonts w:ascii="Wingdings" w:hAnsi="Wingdings" w:hint="default"/>
      </w:rPr>
    </w:lvl>
  </w:abstractNum>
  <w:abstractNum w:abstractNumId="23" w15:restartNumberingAfterBreak="0">
    <w:nsid w:val="67DE75AF"/>
    <w:multiLevelType w:val="hybridMultilevel"/>
    <w:tmpl w:val="17AEB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95F2028"/>
    <w:multiLevelType w:val="hybridMultilevel"/>
    <w:tmpl w:val="CA56F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E311DFA"/>
    <w:multiLevelType w:val="hybridMultilevel"/>
    <w:tmpl w:val="81200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4C52B3"/>
    <w:multiLevelType w:val="hybridMultilevel"/>
    <w:tmpl w:val="E758B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61017BD"/>
    <w:multiLevelType w:val="hybridMultilevel"/>
    <w:tmpl w:val="E48A1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7460D55"/>
    <w:multiLevelType w:val="hybridMultilevel"/>
    <w:tmpl w:val="5D202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98945F3"/>
    <w:multiLevelType w:val="hybridMultilevel"/>
    <w:tmpl w:val="686EE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A0C62F5"/>
    <w:multiLevelType w:val="hybridMultilevel"/>
    <w:tmpl w:val="57B08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A642EB3"/>
    <w:multiLevelType w:val="hybridMultilevel"/>
    <w:tmpl w:val="7B48F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E514CC4"/>
    <w:multiLevelType w:val="hybridMultilevel"/>
    <w:tmpl w:val="61902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E5843D6"/>
    <w:multiLevelType w:val="hybridMultilevel"/>
    <w:tmpl w:val="1CC8A07C"/>
    <w:lvl w:ilvl="0" w:tplc="F27287C6">
      <w:start w:val="1"/>
      <w:numFmt w:val="lowerLetter"/>
      <w:lvlText w:val="%1."/>
      <w:lvlJc w:val="left"/>
      <w:pPr>
        <w:ind w:left="652" w:hanging="510"/>
      </w:pPr>
    </w:lvl>
    <w:lvl w:ilvl="1" w:tplc="04810019">
      <w:start w:val="1"/>
      <w:numFmt w:val="lowerLetter"/>
      <w:lvlText w:val="%2."/>
      <w:lvlJc w:val="left"/>
      <w:pPr>
        <w:ind w:left="1222" w:hanging="360"/>
      </w:pPr>
    </w:lvl>
    <w:lvl w:ilvl="2" w:tplc="0481001B">
      <w:start w:val="1"/>
      <w:numFmt w:val="lowerRoman"/>
      <w:lvlText w:val="%3."/>
      <w:lvlJc w:val="right"/>
      <w:pPr>
        <w:ind w:left="1942" w:hanging="180"/>
      </w:pPr>
    </w:lvl>
    <w:lvl w:ilvl="3" w:tplc="0481000F">
      <w:start w:val="1"/>
      <w:numFmt w:val="decimal"/>
      <w:lvlText w:val="%4."/>
      <w:lvlJc w:val="left"/>
      <w:pPr>
        <w:ind w:left="2662" w:hanging="360"/>
      </w:pPr>
    </w:lvl>
    <w:lvl w:ilvl="4" w:tplc="04810019">
      <w:start w:val="1"/>
      <w:numFmt w:val="lowerLetter"/>
      <w:lvlText w:val="%5."/>
      <w:lvlJc w:val="left"/>
      <w:pPr>
        <w:ind w:left="3382" w:hanging="360"/>
      </w:pPr>
    </w:lvl>
    <w:lvl w:ilvl="5" w:tplc="0481001B">
      <w:start w:val="1"/>
      <w:numFmt w:val="lowerRoman"/>
      <w:lvlText w:val="%6."/>
      <w:lvlJc w:val="right"/>
      <w:pPr>
        <w:ind w:left="4102" w:hanging="180"/>
      </w:pPr>
    </w:lvl>
    <w:lvl w:ilvl="6" w:tplc="0481000F">
      <w:start w:val="1"/>
      <w:numFmt w:val="decimal"/>
      <w:lvlText w:val="%7."/>
      <w:lvlJc w:val="left"/>
      <w:pPr>
        <w:ind w:left="4822" w:hanging="360"/>
      </w:pPr>
    </w:lvl>
    <w:lvl w:ilvl="7" w:tplc="04810019">
      <w:start w:val="1"/>
      <w:numFmt w:val="lowerLetter"/>
      <w:lvlText w:val="%8."/>
      <w:lvlJc w:val="left"/>
      <w:pPr>
        <w:ind w:left="5542" w:hanging="360"/>
      </w:pPr>
    </w:lvl>
    <w:lvl w:ilvl="8" w:tplc="0481001B">
      <w:start w:val="1"/>
      <w:numFmt w:val="lowerRoman"/>
      <w:lvlText w:val="%9."/>
      <w:lvlJc w:val="right"/>
      <w:pPr>
        <w:ind w:left="6262" w:hanging="180"/>
      </w:pPr>
    </w:lvl>
  </w:abstractNum>
  <w:num w:numId="1" w16cid:durableId="982849705">
    <w:abstractNumId w:val="26"/>
  </w:num>
  <w:num w:numId="2" w16cid:durableId="1291740853">
    <w:abstractNumId w:val="27"/>
  </w:num>
  <w:num w:numId="3" w16cid:durableId="1710229415">
    <w:abstractNumId w:val="15"/>
  </w:num>
  <w:num w:numId="4" w16cid:durableId="1765611467">
    <w:abstractNumId w:val="1"/>
  </w:num>
  <w:num w:numId="5" w16cid:durableId="709184165">
    <w:abstractNumId w:val="19"/>
  </w:num>
  <w:num w:numId="6" w16cid:durableId="2097818128">
    <w:abstractNumId w:val="25"/>
  </w:num>
  <w:num w:numId="7" w16cid:durableId="1039471846">
    <w:abstractNumId w:val="31"/>
  </w:num>
  <w:num w:numId="8" w16cid:durableId="310524188">
    <w:abstractNumId w:val="8"/>
  </w:num>
  <w:num w:numId="9" w16cid:durableId="658532725">
    <w:abstractNumId w:val="28"/>
  </w:num>
  <w:num w:numId="10" w16cid:durableId="83455820">
    <w:abstractNumId w:val="32"/>
  </w:num>
  <w:num w:numId="11" w16cid:durableId="1473205954">
    <w:abstractNumId w:val="12"/>
  </w:num>
  <w:num w:numId="12" w16cid:durableId="1317537363">
    <w:abstractNumId w:val="17"/>
  </w:num>
  <w:num w:numId="13" w16cid:durableId="983630914">
    <w:abstractNumId w:val="30"/>
  </w:num>
  <w:num w:numId="14" w16cid:durableId="1685397028">
    <w:abstractNumId w:val="2"/>
  </w:num>
  <w:num w:numId="15" w16cid:durableId="83650604">
    <w:abstractNumId w:val="9"/>
  </w:num>
  <w:num w:numId="16" w16cid:durableId="786433138">
    <w:abstractNumId w:val="11"/>
  </w:num>
  <w:num w:numId="17" w16cid:durableId="1841776689">
    <w:abstractNumId w:val="14"/>
  </w:num>
  <w:num w:numId="18" w16cid:durableId="493496661">
    <w:abstractNumId w:val="23"/>
  </w:num>
  <w:num w:numId="19" w16cid:durableId="1746763574">
    <w:abstractNumId w:val="5"/>
  </w:num>
  <w:num w:numId="20" w16cid:durableId="78412794">
    <w:abstractNumId w:val="0"/>
  </w:num>
  <w:num w:numId="21" w16cid:durableId="1664236260">
    <w:abstractNumId w:val="33"/>
  </w:num>
  <w:num w:numId="22" w16cid:durableId="352078786">
    <w:abstractNumId w:val="10"/>
  </w:num>
  <w:num w:numId="23" w16cid:durableId="668413383">
    <w:abstractNumId w:val="24"/>
  </w:num>
  <w:num w:numId="24" w16cid:durableId="402794691">
    <w:abstractNumId w:val="16"/>
  </w:num>
  <w:num w:numId="25" w16cid:durableId="1295020198">
    <w:abstractNumId w:val="21"/>
  </w:num>
  <w:num w:numId="26" w16cid:durableId="262030276">
    <w:abstractNumId w:val="29"/>
  </w:num>
  <w:num w:numId="27" w16cid:durableId="19226360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5430501">
    <w:abstractNumId w:val="34"/>
  </w:num>
  <w:num w:numId="29" w16cid:durableId="799493455">
    <w:abstractNumId w:val="4"/>
  </w:num>
  <w:num w:numId="30" w16cid:durableId="591158820">
    <w:abstractNumId w:val="20"/>
  </w:num>
  <w:num w:numId="31" w16cid:durableId="2061633359">
    <w:abstractNumId w:val="3"/>
  </w:num>
  <w:num w:numId="32" w16cid:durableId="1816990544">
    <w:abstractNumId w:val="22"/>
  </w:num>
  <w:num w:numId="33" w16cid:durableId="270016070">
    <w:abstractNumId w:val="13"/>
  </w:num>
  <w:num w:numId="34" w16cid:durableId="1811314917">
    <w:abstractNumId w:val="7"/>
  </w:num>
  <w:num w:numId="35" w16cid:durableId="18623547">
    <w:abstractNumId w:val="6"/>
  </w:num>
  <w:num w:numId="36" w16cid:durableId="192322406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B5"/>
    <w:rsid w:val="000035CB"/>
    <w:rsid w:val="00016497"/>
    <w:rsid w:val="00021B2D"/>
    <w:rsid w:val="00032CA6"/>
    <w:rsid w:val="000345FC"/>
    <w:rsid w:val="000406A2"/>
    <w:rsid w:val="0004257E"/>
    <w:rsid w:val="00045652"/>
    <w:rsid w:val="00050745"/>
    <w:rsid w:val="000511D9"/>
    <w:rsid w:val="00052BBD"/>
    <w:rsid w:val="00062764"/>
    <w:rsid w:val="000662BC"/>
    <w:rsid w:val="00067348"/>
    <w:rsid w:val="00071BA3"/>
    <w:rsid w:val="00074CED"/>
    <w:rsid w:val="00077913"/>
    <w:rsid w:val="00080C01"/>
    <w:rsid w:val="00083E8D"/>
    <w:rsid w:val="00093BCD"/>
    <w:rsid w:val="000963A4"/>
    <w:rsid w:val="000979F1"/>
    <w:rsid w:val="000A119E"/>
    <w:rsid w:val="000A37B9"/>
    <w:rsid w:val="000A7436"/>
    <w:rsid w:val="000B0FC1"/>
    <w:rsid w:val="000B2268"/>
    <w:rsid w:val="000B7E12"/>
    <w:rsid w:val="000C42F4"/>
    <w:rsid w:val="000C4FD0"/>
    <w:rsid w:val="000D0038"/>
    <w:rsid w:val="000D2224"/>
    <w:rsid w:val="000D2CC9"/>
    <w:rsid w:val="000D3D3D"/>
    <w:rsid w:val="000D416D"/>
    <w:rsid w:val="000D4395"/>
    <w:rsid w:val="000D613D"/>
    <w:rsid w:val="000D7895"/>
    <w:rsid w:val="000E4B24"/>
    <w:rsid w:val="000E4BC5"/>
    <w:rsid w:val="000E7097"/>
    <w:rsid w:val="000E743B"/>
    <w:rsid w:val="000F5F76"/>
    <w:rsid w:val="000F7451"/>
    <w:rsid w:val="00103361"/>
    <w:rsid w:val="00103E81"/>
    <w:rsid w:val="00105C4F"/>
    <w:rsid w:val="001130DC"/>
    <w:rsid w:val="00116645"/>
    <w:rsid w:val="00117EF9"/>
    <w:rsid w:val="00123CD5"/>
    <w:rsid w:val="00126C1D"/>
    <w:rsid w:val="00131F05"/>
    <w:rsid w:val="00132044"/>
    <w:rsid w:val="00132EB8"/>
    <w:rsid w:val="00134EFA"/>
    <w:rsid w:val="00136864"/>
    <w:rsid w:val="00137222"/>
    <w:rsid w:val="00141EE9"/>
    <w:rsid w:val="00144F22"/>
    <w:rsid w:val="00156350"/>
    <w:rsid w:val="00163D42"/>
    <w:rsid w:val="001659A4"/>
    <w:rsid w:val="0016600D"/>
    <w:rsid w:val="00170376"/>
    <w:rsid w:val="001722F5"/>
    <w:rsid w:val="00173B63"/>
    <w:rsid w:val="00175FE2"/>
    <w:rsid w:val="0019292B"/>
    <w:rsid w:val="00192CD5"/>
    <w:rsid w:val="001A0859"/>
    <w:rsid w:val="001A1181"/>
    <w:rsid w:val="001A2407"/>
    <w:rsid w:val="001A6044"/>
    <w:rsid w:val="001A6A43"/>
    <w:rsid w:val="001B7409"/>
    <w:rsid w:val="001C0B11"/>
    <w:rsid w:val="001C2B15"/>
    <w:rsid w:val="001D3CE3"/>
    <w:rsid w:val="001E071C"/>
    <w:rsid w:val="001E11CE"/>
    <w:rsid w:val="001E4E78"/>
    <w:rsid w:val="001E5B09"/>
    <w:rsid w:val="00202330"/>
    <w:rsid w:val="00205249"/>
    <w:rsid w:val="002076A0"/>
    <w:rsid w:val="00211421"/>
    <w:rsid w:val="00211589"/>
    <w:rsid w:val="00213645"/>
    <w:rsid w:val="00215E29"/>
    <w:rsid w:val="002169B7"/>
    <w:rsid w:val="00216C22"/>
    <w:rsid w:val="002173EE"/>
    <w:rsid w:val="00230ACB"/>
    <w:rsid w:val="00234FD3"/>
    <w:rsid w:val="00236936"/>
    <w:rsid w:val="002376BA"/>
    <w:rsid w:val="00237BFB"/>
    <w:rsid w:val="00242BDD"/>
    <w:rsid w:val="00244961"/>
    <w:rsid w:val="002509C9"/>
    <w:rsid w:val="00252681"/>
    <w:rsid w:val="002538EB"/>
    <w:rsid w:val="00261011"/>
    <w:rsid w:val="002634E6"/>
    <w:rsid w:val="00265EA1"/>
    <w:rsid w:val="0026790A"/>
    <w:rsid w:val="00272C9A"/>
    <w:rsid w:val="00276FEB"/>
    <w:rsid w:val="002813C1"/>
    <w:rsid w:val="00281420"/>
    <w:rsid w:val="002830B9"/>
    <w:rsid w:val="00287D29"/>
    <w:rsid w:val="00290F85"/>
    <w:rsid w:val="00295017"/>
    <w:rsid w:val="00295E2A"/>
    <w:rsid w:val="00296F94"/>
    <w:rsid w:val="002976E3"/>
    <w:rsid w:val="002A00F5"/>
    <w:rsid w:val="002A0A02"/>
    <w:rsid w:val="002A71DB"/>
    <w:rsid w:val="002C0A81"/>
    <w:rsid w:val="002C4653"/>
    <w:rsid w:val="002C6A67"/>
    <w:rsid w:val="002D2B90"/>
    <w:rsid w:val="002D4042"/>
    <w:rsid w:val="002D4F42"/>
    <w:rsid w:val="002E4C60"/>
    <w:rsid w:val="002F3BD4"/>
    <w:rsid w:val="002F41C9"/>
    <w:rsid w:val="002F729D"/>
    <w:rsid w:val="00301D32"/>
    <w:rsid w:val="00310BEF"/>
    <w:rsid w:val="0031251D"/>
    <w:rsid w:val="0031535A"/>
    <w:rsid w:val="00315526"/>
    <w:rsid w:val="00320275"/>
    <w:rsid w:val="00320308"/>
    <w:rsid w:val="00321E57"/>
    <w:rsid w:val="00326A86"/>
    <w:rsid w:val="00331543"/>
    <w:rsid w:val="003322C8"/>
    <w:rsid w:val="003358D5"/>
    <w:rsid w:val="003367BB"/>
    <w:rsid w:val="00340E52"/>
    <w:rsid w:val="00341A41"/>
    <w:rsid w:val="003510B5"/>
    <w:rsid w:val="00353BD1"/>
    <w:rsid w:val="00355E7C"/>
    <w:rsid w:val="003623E2"/>
    <w:rsid w:val="003664DB"/>
    <w:rsid w:val="00366B86"/>
    <w:rsid w:val="00367B77"/>
    <w:rsid w:val="00390625"/>
    <w:rsid w:val="00390C2D"/>
    <w:rsid w:val="00393210"/>
    <w:rsid w:val="003948E5"/>
    <w:rsid w:val="00395063"/>
    <w:rsid w:val="00397F35"/>
    <w:rsid w:val="003A5B25"/>
    <w:rsid w:val="003B0ECF"/>
    <w:rsid w:val="003B2D99"/>
    <w:rsid w:val="003B339F"/>
    <w:rsid w:val="003B4E48"/>
    <w:rsid w:val="003B56C3"/>
    <w:rsid w:val="003B6179"/>
    <w:rsid w:val="003B66F9"/>
    <w:rsid w:val="003C2D2F"/>
    <w:rsid w:val="003C446E"/>
    <w:rsid w:val="003D1E3F"/>
    <w:rsid w:val="003D276E"/>
    <w:rsid w:val="003D4FC6"/>
    <w:rsid w:val="003D50CB"/>
    <w:rsid w:val="003E29E9"/>
    <w:rsid w:val="003E3764"/>
    <w:rsid w:val="003E37B3"/>
    <w:rsid w:val="003E4546"/>
    <w:rsid w:val="003E601E"/>
    <w:rsid w:val="003F17DF"/>
    <w:rsid w:val="003F2AEE"/>
    <w:rsid w:val="00401F35"/>
    <w:rsid w:val="004049C1"/>
    <w:rsid w:val="00404F4F"/>
    <w:rsid w:val="00414349"/>
    <w:rsid w:val="004173C1"/>
    <w:rsid w:val="004205F0"/>
    <w:rsid w:val="00422295"/>
    <w:rsid w:val="00425EF7"/>
    <w:rsid w:val="00431ED3"/>
    <w:rsid w:val="00433624"/>
    <w:rsid w:val="00433CC0"/>
    <w:rsid w:val="0043767A"/>
    <w:rsid w:val="00441910"/>
    <w:rsid w:val="00441BEA"/>
    <w:rsid w:val="00442A95"/>
    <w:rsid w:val="00454B6E"/>
    <w:rsid w:val="00455456"/>
    <w:rsid w:val="00455A61"/>
    <w:rsid w:val="0045698F"/>
    <w:rsid w:val="00456A94"/>
    <w:rsid w:val="00462B8D"/>
    <w:rsid w:val="004631B1"/>
    <w:rsid w:val="00464434"/>
    <w:rsid w:val="00474451"/>
    <w:rsid w:val="00475E75"/>
    <w:rsid w:val="00476619"/>
    <w:rsid w:val="004914A9"/>
    <w:rsid w:val="004959DE"/>
    <w:rsid w:val="00497D5A"/>
    <w:rsid w:val="004A1A98"/>
    <w:rsid w:val="004B02E2"/>
    <w:rsid w:val="004B0F74"/>
    <w:rsid w:val="004B1160"/>
    <w:rsid w:val="004C18EF"/>
    <w:rsid w:val="004C7A62"/>
    <w:rsid w:val="004D0F48"/>
    <w:rsid w:val="004D127C"/>
    <w:rsid w:val="004D1F2A"/>
    <w:rsid w:val="004D27B3"/>
    <w:rsid w:val="004D2D5F"/>
    <w:rsid w:val="004E3525"/>
    <w:rsid w:val="004F1626"/>
    <w:rsid w:val="004F4A26"/>
    <w:rsid w:val="0050003D"/>
    <w:rsid w:val="00510B59"/>
    <w:rsid w:val="005113B8"/>
    <w:rsid w:val="00512F26"/>
    <w:rsid w:val="00532A81"/>
    <w:rsid w:val="005360FF"/>
    <w:rsid w:val="0054027F"/>
    <w:rsid w:val="00551D3C"/>
    <w:rsid w:val="00556EFE"/>
    <w:rsid w:val="00557285"/>
    <w:rsid w:val="00573507"/>
    <w:rsid w:val="00574D4E"/>
    <w:rsid w:val="005823D9"/>
    <w:rsid w:val="005823E9"/>
    <w:rsid w:val="00583E9B"/>
    <w:rsid w:val="00591B53"/>
    <w:rsid w:val="00595899"/>
    <w:rsid w:val="00595E50"/>
    <w:rsid w:val="005A00EC"/>
    <w:rsid w:val="005A56D3"/>
    <w:rsid w:val="005A5B7B"/>
    <w:rsid w:val="005B30E7"/>
    <w:rsid w:val="005B358A"/>
    <w:rsid w:val="005B4CFF"/>
    <w:rsid w:val="005C02EB"/>
    <w:rsid w:val="005C31FA"/>
    <w:rsid w:val="005D1A88"/>
    <w:rsid w:val="005D210E"/>
    <w:rsid w:val="005D3D1E"/>
    <w:rsid w:val="005E62E2"/>
    <w:rsid w:val="005E661D"/>
    <w:rsid w:val="005E78D8"/>
    <w:rsid w:val="005F1552"/>
    <w:rsid w:val="005F3765"/>
    <w:rsid w:val="00601C9A"/>
    <w:rsid w:val="006031F5"/>
    <w:rsid w:val="006056D0"/>
    <w:rsid w:val="00605DE7"/>
    <w:rsid w:val="00612069"/>
    <w:rsid w:val="006169F4"/>
    <w:rsid w:val="00616AEC"/>
    <w:rsid w:val="00620010"/>
    <w:rsid w:val="0062152C"/>
    <w:rsid w:val="00621ECB"/>
    <w:rsid w:val="00623E4A"/>
    <w:rsid w:val="00633B9E"/>
    <w:rsid w:val="006344C7"/>
    <w:rsid w:val="0063491F"/>
    <w:rsid w:val="006350CE"/>
    <w:rsid w:val="00635148"/>
    <w:rsid w:val="0063519D"/>
    <w:rsid w:val="00637AF4"/>
    <w:rsid w:val="00643C1E"/>
    <w:rsid w:val="006458AC"/>
    <w:rsid w:val="00657D07"/>
    <w:rsid w:val="00660985"/>
    <w:rsid w:val="00663949"/>
    <w:rsid w:val="00664476"/>
    <w:rsid w:val="0066771C"/>
    <w:rsid w:val="00671578"/>
    <w:rsid w:val="00675582"/>
    <w:rsid w:val="006806CA"/>
    <w:rsid w:val="0068372F"/>
    <w:rsid w:val="00685CD4"/>
    <w:rsid w:val="00686045"/>
    <w:rsid w:val="00691D2D"/>
    <w:rsid w:val="00694AF8"/>
    <w:rsid w:val="00695728"/>
    <w:rsid w:val="00695F79"/>
    <w:rsid w:val="00696DF1"/>
    <w:rsid w:val="006978F2"/>
    <w:rsid w:val="006A1D46"/>
    <w:rsid w:val="006A5008"/>
    <w:rsid w:val="006A56B9"/>
    <w:rsid w:val="006A596B"/>
    <w:rsid w:val="006B0813"/>
    <w:rsid w:val="006B15D7"/>
    <w:rsid w:val="006C69C9"/>
    <w:rsid w:val="006D12ED"/>
    <w:rsid w:val="006D4774"/>
    <w:rsid w:val="006D6F53"/>
    <w:rsid w:val="006D70EB"/>
    <w:rsid w:val="006F30FD"/>
    <w:rsid w:val="00707963"/>
    <w:rsid w:val="007115C1"/>
    <w:rsid w:val="00711B31"/>
    <w:rsid w:val="00713406"/>
    <w:rsid w:val="00713CB9"/>
    <w:rsid w:val="00720281"/>
    <w:rsid w:val="00720386"/>
    <w:rsid w:val="0072098B"/>
    <w:rsid w:val="0072293D"/>
    <w:rsid w:val="0072308E"/>
    <w:rsid w:val="007233A1"/>
    <w:rsid w:val="0073156D"/>
    <w:rsid w:val="007345C0"/>
    <w:rsid w:val="007365FB"/>
    <w:rsid w:val="00747294"/>
    <w:rsid w:val="00751D58"/>
    <w:rsid w:val="00754054"/>
    <w:rsid w:val="00757651"/>
    <w:rsid w:val="00770AE1"/>
    <w:rsid w:val="00772447"/>
    <w:rsid w:val="00772840"/>
    <w:rsid w:val="0079240D"/>
    <w:rsid w:val="007B1104"/>
    <w:rsid w:val="007B1201"/>
    <w:rsid w:val="007C21E8"/>
    <w:rsid w:val="007C2898"/>
    <w:rsid w:val="007C6ADA"/>
    <w:rsid w:val="007C7F44"/>
    <w:rsid w:val="007E6A23"/>
    <w:rsid w:val="007F14BA"/>
    <w:rsid w:val="00800826"/>
    <w:rsid w:val="00806508"/>
    <w:rsid w:val="00814E01"/>
    <w:rsid w:val="00821A3E"/>
    <w:rsid w:val="00827D5A"/>
    <w:rsid w:val="00830DDB"/>
    <w:rsid w:val="00833DBF"/>
    <w:rsid w:val="00841B0E"/>
    <w:rsid w:val="00853D01"/>
    <w:rsid w:val="008543AA"/>
    <w:rsid w:val="00855DDB"/>
    <w:rsid w:val="00865040"/>
    <w:rsid w:val="0087231E"/>
    <w:rsid w:val="00874795"/>
    <w:rsid w:val="00874D27"/>
    <w:rsid w:val="008752D5"/>
    <w:rsid w:val="0087735A"/>
    <w:rsid w:val="00880535"/>
    <w:rsid w:val="008A1F03"/>
    <w:rsid w:val="008A3C02"/>
    <w:rsid w:val="008A746A"/>
    <w:rsid w:val="008A79B3"/>
    <w:rsid w:val="008B4B80"/>
    <w:rsid w:val="008B7AB0"/>
    <w:rsid w:val="008C154D"/>
    <w:rsid w:val="008C54E0"/>
    <w:rsid w:val="008D0182"/>
    <w:rsid w:val="008D040E"/>
    <w:rsid w:val="008D5750"/>
    <w:rsid w:val="008E3334"/>
    <w:rsid w:val="008E3CBB"/>
    <w:rsid w:val="008F1CB0"/>
    <w:rsid w:val="008F289B"/>
    <w:rsid w:val="008F322C"/>
    <w:rsid w:val="008F6892"/>
    <w:rsid w:val="00902562"/>
    <w:rsid w:val="00904FA9"/>
    <w:rsid w:val="0090523D"/>
    <w:rsid w:val="0090616D"/>
    <w:rsid w:val="009064D6"/>
    <w:rsid w:val="00916C2A"/>
    <w:rsid w:val="00917526"/>
    <w:rsid w:val="0092188B"/>
    <w:rsid w:val="0092554E"/>
    <w:rsid w:val="009263F6"/>
    <w:rsid w:val="00935BA2"/>
    <w:rsid w:val="00947ACC"/>
    <w:rsid w:val="00954A13"/>
    <w:rsid w:val="009550CD"/>
    <w:rsid w:val="00960448"/>
    <w:rsid w:val="009613EA"/>
    <w:rsid w:val="0096418C"/>
    <w:rsid w:val="00964AB2"/>
    <w:rsid w:val="00965850"/>
    <w:rsid w:val="00965BA2"/>
    <w:rsid w:val="009717B2"/>
    <w:rsid w:val="0097201A"/>
    <w:rsid w:val="00973457"/>
    <w:rsid w:val="009743BE"/>
    <w:rsid w:val="00974661"/>
    <w:rsid w:val="0097533F"/>
    <w:rsid w:val="00977D0C"/>
    <w:rsid w:val="00982735"/>
    <w:rsid w:val="0099016A"/>
    <w:rsid w:val="009912B6"/>
    <w:rsid w:val="009A1808"/>
    <w:rsid w:val="009A3B10"/>
    <w:rsid w:val="009A6926"/>
    <w:rsid w:val="009B0B14"/>
    <w:rsid w:val="009B10AA"/>
    <w:rsid w:val="009B443C"/>
    <w:rsid w:val="009C1DB5"/>
    <w:rsid w:val="009C37B0"/>
    <w:rsid w:val="009C59DA"/>
    <w:rsid w:val="009C5ED0"/>
    <w:rsid w:val="009D5955"/>
    <w:rsid w:val="009D5BF8"/>
    <w:rsid w:val="009D7B9F"/>
    <w:rsid w:val="009E2857"/>
    <w:rsid w:val="009E4FE7"/>
    <w:rsid w:val="009F0401"/>
    <w:rsid w:val="009F5F3E"/>
    <w:rsid w:val="00A01130"/>
    <w:rsid w:val="00A02DE2"/>
    <w:rsid w:val="00A070F8"/>
    <w:rsid w:val="00A129B8"/>
    <w:rsid w:val="00A14A47"/>
    <w:rsid w:val="00A167D7"/>
    <w:rsid w:val="00A21EAF"/>
    <w:rsid w:val="00A30D9E"/>
    <w:rsid w:val="00A3181D"/>
    <w:rsid w:val="00A371E6"/>
    <w:rsid w:val="00A42944"/>
    <w:rsid w:val="00A42A40"/>
    <w:rsid w:val="00A56FFE"/>
    <w:rsid w:val="00A609E2"/>
    <w:rsid w:val="00A72A4A"/>
    <w:rsid w:val="00A72BF0"/>
    <w:rsid w:val="00A75387"/>
    <w:rsid w:val="00A80848"/>
    <w:rsid w:val="00A82050"/>
    <w:rsid w:val="00A8394A"/>
    <w:rsid w:val="00A86350"/>
    <w:rsid w:val="00A87621"/>
    <w:rsid w:val="00AA537C"/>
    <w:rsid w:val="00AC1AA2"/>
    <w:rsid w:val="00AC3E46"/>
    <w:rsid w:val="00AC7BB0"/>
    <w:rsid w:val="00AD7D61"/>
    <w:rsid w:val="00AE209E"/>
    <w:rsid w:val="00AE6193"/>
    <w:rsid w:val="00AF1240"/>
    <w:rsid w:val="00AF1467"/>
    <w:rsid w:val="00AF1D74"/>
    <w:rsid w:val="00AF3394"/>
    <w:rsid w:val="00AF43E6"/>
    <w:rsid w:val="00AF59BE"/>
    <w:rsid w:val="00AF7D89"/>
    <w:rsid w:val="00B030D4"/>
    <w:rsid w:val="00B17F4D"/>
    <w:rsid w:val="00B24ACF"/>
    <w:rsid w:val="00B40445"/>
    <w:rsid w:val="00B40B0D"/>
    <w:rsid w:val="00B42D0E"/>
    <w:rsid w:val="00B5008B"/>
    <w:rsid w:val="00B536D7"/>
    <w:rsid w:val="00B53A3C"/>
    <w:rsid w:val="00B560CC"/>
    <w:rsid w:val="00B61230"/>
    <w:rsid w:val="00B62B21"/>
    <w:rsid w:val="00B648F4"/>
    <w:rsid w:val="00B67A54"/>
    <w:rsid w:val="00B71296"/>
    <w:rsid w:val="00B72E75"/>
    <w:rsid w:val="00B77D9A"/>
    <w:rsid w:val="00B866F0"/>
    <w:rsid w:val="00B8760A"/>
    <w:rsid w:val="00B9023F"/>
    <w:rsid w:val="00B910FB"/>
    <w:rsid w:val="00B917CC"/>
    <w:rsid w:val="00B922B3"/>
    <w:rsid w:val="00BA1245"/>
    <w:rsid w:val="00BA506C"/>
    <w:rsid w:val="00BB032D"/>
    <w:rsid w:val="00BB0A40"/>
    <w:rsid w:val="00BB0B8A"/>
    <w:rsid w:val="00BB1730"/>
    <w:rsid w:val="00BB43F6"/>
    <w:rsid w:val="00BB7326"/>
    <w:rsid w:val="00BC46BB"/>
    <w:rsid w:val="00BC5300"/>
    <w:rsid w:val="00BD0C55"/>
    <w:rsid w:val="00BD4A93"/>
    <w:rsid w:val="00BD64CB"/>
    <w:rsid w:val="00BE034C"/>
    <w:rsid w:val="00BE04C0"/>
    <w:rsid w:val="00BE0EF0"/>
    <w:rsid w:val="00BF6F6E"/>
    <w:rsid w:val="00BF71D9"/>
    <w:rsid w:val="00C03994"/>
    <w:rsid w:val="00C0436A"/>
    <w:rsid w:val="00C138AF"/>
    <w:rsid w:val="00C14B5D"/>
    <w:rsid w:val="00C21445"/>
    <w:rsid w:val="00C23ACF"/>
    <w:rsid w:val="00C3218A"/>
    <w:rsid w:val="00C321AC"/>
    <w:rsid w:val="00C32A12"/>
    <w:rsid w:val="00C3420D"/>
    <w:rsid w:val="00C406C3"/>
    <w:rsid w:val="00C42DBE"/>
    <w:rsid w:val="00C43512"/>
    <w:rsid w:val="00C50A52"/>
    <w:rsid w:val="00C50B59"/>
    <w:rsid w:val="00C513F3"/>
    <w:rsid w:val="00C534AE"/>
    <w:rsid w:val="00C6133B"/>
    <w:rsid w:val="00C6510C"/>
    <w:rsid w:val="00C65137"/>
    <w:rsid w:val="00C7239C"/>
    <w:rsid w:val="00C75137"/>
    <w:rsid w:val="00C7770D"/>
    <w:rsid w:val="00C80725"/>
    <w:rsid w:val="00C83553"/>
    <w:rsid w:val="00C92BDF"/>
    <w:rsid w:val="00C94C25"/>
    <w:rsid w:val="00C95364"/>
    <w:rsid w:val="00C959AE"/>
    <w:rsid w:val="00CA034A"/>
    <w:rsid w:val="00CA044D"/>
    <w:rsid w:val="00CA13E3"/>
    <w:rsid w:val="00CA1AD8"/>
    <w:rsid w:val="00CA1D0D"/>
    <w:rsid w:val="00CA20F9"/>
    <w:rsid w:val="00CA522A"/>
    <w:rsid w:val="00CA527D"/>
    <w:rsid w:val="00CB7148"/>
    <w:rsid w:val="00CC004B"/>
    <w:rsid w:val="00CC27A5"/>
    <w:rsid w:val="00CC7105"/>
    <w:rsid w:val="00CD21A2"/>
    <w:rsid w:val="00CD30E6"/>
    <w:rsid w:val="00CD3891"/>
    <w:rsid w:val="00CE3213"/>
    <w:rsid w:val="00CE4D57"/>
    <w:rsid w:val="00CF4881"/>
    <w:rsid w:val="00D0147F"/>
    <w:rsid w:val="00D02F31"/>
    <w:rsid w:val="00D059AC"/>
    <w:rsid w:val="00D16292"/>
    <w:rsid w:val="00D16F5B"/>
    <w:rsid w:val="00D26D21"/>
    <w:rsid w:val="00D305CC"/>
    <w:rsid w:val="00D32CE6"/>
    <w:rsid w:val="00D407D4"/>
    <w:rsid w:val="00D42847"/>
    <w:rsid w:val="00D42A7C"/>
    <w:rsid w:val="00D42B6B"/>
    <w:rsid w:val="00D602D2"/>
    <w:rsid w:val="00D6394F"/>
    <w:rsid w:val="00D642D9"/>
    <w:rsid w:val="00D64555"/>
    <w:rsid w:val="00D7453C"/>
    <w:rsid w:val="00D768E1"/>
    <w:rsid w:val="00D81A43"/>
    <w:rsid w:val="00D82976"/>
    <w:rsid w:val="00D82B16"/>
    <w:rsid w:val="00D840F2"/>
    <w:rsid w:val="00D902C3"/>
    <w:rsid w:val="00D940C6"/>
    <w:rsid w:val="00D94B5D"/>
    <w:rsid w:val="00DA2636"/>
    <w:rsid w:val="00DB3093"/>
    <w:rsid w:val="00DB754B"/>
    <w:rsid w:val="00DC2EB3"/>
    <w:rsid w:val="00DD0B2D"/>
    <w:rsid w:val="00DD37A0"/>
    <w:rsid w:val="00DD4F43"/>
    <w:rsid w:val="00DD595B"/>
    <w:rsid w:val="00DF29C1"/>
    <w:rsid w:val="00DF54D9"/>
    <w:rsid w:val="00DF5D64"/>
    <w:rsid w:val="00E01EEF"/>
    <w:rsid w:val="00E0579D"/>
    <w:rsid w:val="00E1091D"/>
    <w:rsid w:val="00E21598"/>
    <w:rsid w:val="00E21662"/>
    <w:rsid w:val="00E26869"/>
    <w:rsid w:val="00E30DF8"/>
    <w:rsid w:val="00E4081F"/>
    <w:rsid w:val="00E4526F"/>
    <w:rsid w:val="00E47B82"/>
    <w:rsid w:val="00E53D67"/>
    <w:rsid w:val="00E56917"/>
    <w:rsid w:val="00E57B7C"/>
    <w:rsid w:val="00E628DE"/>
    <w:rsid w:val="00E71FC8"/>
    <w:rsid w:val="00E755B9"/>
    <w:rsid w:val="00E7611A"/>
    <w:rsid w:val="00E77A87"/>
    <w:rsid w:val="00E8075C"/>
    <w:rsid w:val="00E850CE"/>
    <w:rsid w:val="00E861B1"/>
    <w:rsid w:val="00E90201"/>
    <w:rsid w:val="00E9262D"/>
    <w:rsid w:val="00E95DD4"/>
    <w:rsid w:val="00E965DD"/>
    <w:rsid w:val="00EA2D0A"/>
    <w:rsid w:val="00EA5E16"/>
    <w:rsid w:val="00EB286A"/>
    <w:rsid w:val="00EB6CDA"/>
    <w:rsid w:val="00EC2887"/>
    <w:rsid w:val="00EC7C4D"/>
    <w:rsid w:val="00ED314F"/>
    <w:rsid w:val="00ED4A0F"/>
    <w:rsid w:val="00EE4425"/>
    <w:rsid w:val="00EE558F"/>
    <w:rsid w:val="00EE6410"/>
    <w:rsid w:val="00EF3118"/>
    <w:rsid w:val="00EF4756"/>
    <w:rsid w:val="00EF4C33"/>
    <w:rsid w:val="00EF7E47"/>
    <w:rsid w:val="00F010F0"/>
    <w:rsid w:val="00F01665"/>
    <w:rsid w:val="00F032D3"/>
    <w:rsid w:val="00F120A7"/>
    <w:rsid w:val="00F228A1"/>
    <w:rsid w:val="00F2523B"/>
    <w:rsid w:val="00F33509"/>
    <w:rsid w:val="00F37462"/>
    <w:rsid w:val="00F37771"/>
    <w:rsid w:val="00F40265"/>
    <w:rsid w:val="00F465B7"/>
    <w:rsid w:val="00F47761"/>
    <w:rsid w:val="00F56A71"/>
    <w:rsid w:val="00F61CA3"/>
    <w:rsid w:val="00F65A77"/>
    <w:rsid w:val="00F7169A"/>
    <w:rsid w:val="00F81286"/>
    <w:rsid w:val="00F81AE5"/>
    <w:rsid w:val="00F83EB4"/>
    <w:rsid w:val="00F84476"/>
    <w:rsid w:val="00F86AB0"/>
    <w:rsid w:val="00F94AAE"/>
    <w:rsid w:val="00F9584F"/>
    <w:rsid w:val="00F968EB"/>
    <w:rsid w:val="00FA0FAA"/>
    <w:rsid w:val="00FA6142"/>
    <w:rsid w:val="00FA6F00"/>
    <w:rsid w:val="00FB31BA"/>
    <w:rsid w:val="00FB3A61"/>
    <w:rsid w:val="00FB479E"/>
    <w:rsid w:val="00FC1017"/>
    <w:rsid w:val="00FC4A70"/>
    <w:rsid w:val="00FC4D49"/>
    <w:rsid w:val="00FC6AAA"/>
    <w:rsid w:val="00FD277F"/>
    <w:rsid w:val="00FD620A"/>
    <w:rsid w:val="00FE213E"/>
    <w:rsid w:val="00FE2614"/>
    <w:rsid w:val="00FE2F4B"/>
    <w:rsid w:val="00FF056A"/>
    <w:rsid w:val="00FF496F"/>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02A48DE9"/>
  <w15:docId w15:val="{03B5AFE3-3A94-4F0B-AC3B-A37FBD50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pPr>
        <w:spacing w:before="120" w:after="240" w:line="288"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ECB"/>
    <w:pPr>
      <w:spacing w:after="280"/>
    </w:pPr>
    <w:rPr>
      <w:rFonts w:ascii="Arial" w:hAnsi="Arial"/>
      <w:sz w:val="36"/>
      <w:szCs w:val="24"/>
      <w:lang w:val="en-AU" w:eastAsia="en-US"/>
    </w:rPr>
  </w:style>
  <w:style w:type="paragraph" w:styleId="Heading1">
    <w:name w:val="heading 1"/>
    <w:basedOn w:val="Normal"/>
    <w:next w:val="Normal"/>
    <w:link w:val="Heading1Char"/>
    <w:qFormat/>
    <w:rsid w:val="00D602D2"/>
    <w:pPr>
      <w:keepNext/>
      <w:tabs>
        <w:tab w:val="left" w:pos="0"/>
        <w:tab w:val="left" w:pos="120"/>
      </w:tabs>
      <w:spacing w:before="360" w:after="240"/>
      <w:outlineLvl w:val="0"/>
    </w:pPr>
    <w:rPr>
      <w:rFonts w:cs="Arial"/>
      <w:b/>
      <w:bCs/>
      <w:kern w:val="32"/>
      <w:sz w:val="60"/>
      <w:szCs w:val="32"/>
    </w:rPr>
  </w:style>
  <w:style w:type="paragraph" w:styleId="Heading2">
    <w:name w:val="heading 2"/>
    <w:basedOn w:val="Normal"/>
    <w:next w:val="Normal"/>
    <w:link w:val="Heading2Char"/>
    <w:qFormat/>
    <w:rsid w:val="004631B1"/>
    <w:pPr>
      <w:keepNext/>
      <w:spacing w:before="240" w:after="240"/>
      <w:outlineLvl w:val="1"/>
    </w:pPr>
    <w:rPr>
      <w:rFonts w:cs="Arial"/>
      <w:b/>
      <w:bCs/>
      <w:iCs/>
      <w:sz w:val="52"/>
      <w:szCs w:val="28"/>
    </w:rPr>
  </w:style>
  <w:style w:type="paragraph" w:styleId="Heading3">
    <w:name w:val="heading 3"/>
    <w:basedOn w:val="Normal"/>
    <w:next w:val="Normal"/>
    <w:link w:val="Heading3Char"/>
    <w:uiPriority w:val="9"/>
    <w:qFormat/>
    <w:rsid w:val="00E861B1"/>
    <w:pPr>
      <w:keepNext/>
      <w:tabs>
        <w:tab w:val="left" w:pos="0"/>
      </w:tabs>
      <w:spacing w:before="360" w:after="240"/>
      <w:outlineLvl w:val="2"/>
    </w:pPr>
    <w:rPr>
      <w:rFonts w:cs="Arial"/>
      <w:b/>
      <w:bCs/>
      <w:sz w:val="48"/>
      <w:szCs w:val="26"/>
    </w:rPr>
  </w:style>
  <w:style w:type="paragraph" w:styleId="Heading4">
    <w:name w:val="heading 4"/>
    <w:basedOn w:val="Normal"/>
    <w:link w:val="Heading4Char"/>
    <w:qFormat/>
    <w:rsid w:val="00F7169A"/>
    <w:pPr>
      <w:keepNext/>
      <w:spacing w:before="240" w:after="180"/>
      <w:outlineLvl w:val="3"/>
    </w:pPr>
    <w:rPr>
      <w:b/>
      <w:bCs/>
      <w:sz w:val="40"/>
      <w:lang w:val="en-GB" w:eastAsia="en-GB"/>
    </w:rPr>
  </w:style>
  <w:style w:type="paragraph" w:styleId="Heading5">
    <w:name w:val="heading 5"/>
    <w:aliases w:val="Heading 4A"/>
    <w:basedOn w:val="Normal"/>
    <w:next w:val="Normal"/>
    <w:uiPriority w:val="9"/>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02D2"/>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7345C0"/>
    <w:pPr>
      <w:spacing w:before="0"/>
    </w:pPr>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uiPriority w:val="99"/>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uiPriority w:val="59"/>
    <w:rsid w:val="00C513F3"/>
    <w:pPr>
      <w:kinsoku w:val="0"/>
      <w:overflowPunct w:val="0"/>
      <w:autoSpaceDE w:val="0"/>
      <w:autoSpaceDN w:val="0"/>
      <w:snapToGrid w:val="0"/>
      <w:spacing w:after="120"/>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1"/>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355E7C"/>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uiPriority w:val="99"/>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uiPriority w:val="99"/>
    <w:semiHidden/>
    <w:rsid w:val="00156350"/>
    <w:pPr>
      <w:keepLines/>
      <w:spacing w:after="0" w:line="240" w:lineRule="auto"/>
    </w:pPr>
    <w:rPr>
      <w:szCs w:val="20"/>
      <w:lang w:val="en-GB"/>
    </w:rPr>
  </w:style>
  <w:style w:type="character" w:customStyle="1" w:styleId="imagecaptionChar">
    <w:name w:val="imagecaption Char"/>
    <w:link w:val="imagecaption"/>
    <w:locked/>
    <w:rsid w:val="00355E7C"/>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4631B1"/>
    <w:rPr>
      <w:rFonts w:ascii="Arial" w:hAnsi="Arial" w:cs="Arial"/>
      <w:b/>
      <w:bCs/>
      <w:iCs/>
      <w:sz w:val="52"/>
      <w:szCs w:val="28"/>
      <w:lang w:val="en-AU" w:eastAsia="en-US"/>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4A1A98"/>
    <w:pPr>
      <w:spacing w:before="0" w:after="240"/>
      <w:ind w:left="714" w:hanging="357"/>
    </w:pPr>
    <w:rPr>
      <w:lang w:val="en-GB" w:eastAsia="en-GB"/>
    </w:rPr>
  </w:style>
  <w:style w:type="character" w:customStyle="1" w:styleId="Heading3Char">
    <w:name w:val="Heading 3 Char"/>
    <w:basedOn w:val="DefaultParagraphFont"/>
    <w:link w:val="Heading3"/>
    <w:uiPriority w:val="9"/>
    <w:rsid w:val="00E861B1"/>
    <w:rPr>
      <w:rFonts w:ascii="Arial" w:hAnsi="Arial" w:cs="Arial"/>
      <w:b/>
      <w:bCs/>
      <w:sz w:val="48"/>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F7169A"/>
    <w:rPr>
      <w:rFonts w:ascii="Arial" w:hAnsi="Arial"/>
      <w:b/>
      <w:bCs/>
      <w:sz w:val="40"/>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paragraph" w:customStyle="1" w:styleId="BlockquoteDAISY">
    <w:name w:val="Blockquote (DAISY)"/>
    <w:basedOn w:val="Normal"/>
    <w:rsid w:val="003B66F9"/>
    <w:pPr>
      <w:spacing w:before="240" w:after="240"/>
      <w:ind w:left="1701" w:right="1701"/>
      <w:contextualSpacing/>
    </w:pPr>
    <w:rPr>
      <w:lang w:val="sv-SE" w:eastAsia="sv-SE"/>
    </w:rPr>
  </w:style>
  <w:style w:type="character" w:customStyle="1" w:styleId="ListBullet">
    <w:name w:val="ListBullet"/>
    <w:qFormat/>
    <w:rsid w:val="00620010"/>
    <w:rPr>
      <w:rFonts w:ascii="Arial" w:hAnsi="Arial"/>
      <w:color w:val="760000"/>
      <w:sz w:val="24"/>
      <w:lang w:val="en-NZ"/>
    </w:rPr>
  </w:style>
  <w:style w:type="character" w:styleId="UnresolvedMention">
    <w:name w:val="Unresolved Mention"/>
    <w:basedOn w:val="DefaultParagraphFont"/>
    <w:uiPriority w:val="99"/>
    <w:semiHidden/>
    <w:unhideWhenUsed/>
    <w:rsid w:val="00D305CC"/>
    <w:rPr>
      <w:color w:val="605E5C"/>
      <w:shd w:val="clear" w:color="auto" w:fill="E1DFDD"/>
    </w:rPr>
  </w:style>
  <w:style w:type="paragraph" w:styleId="Revision">
    <w:name w:val="Revision"/>
    <w:hidden/>
    <w:uiPriority w:val="99"/>
    <w:semiHidden/>
    <w:rsid w:val="00433CC0"/>
    <w:rPr>
      <w:rFonts w:ascii="Arial" w:hAnsi="Arial"/>
      <w:sz w:val="36"/>
      <w:szCs w:val="24"/>
      <w:lang w:val="en-AU" w:eastAsia="en-US"/>
    </w:rPr>
  </w:style>
  <w:style w:type="paragraph" w:customStyle="1" w:styleId="StyleimagecaptionBold">
    <w:name w:val="Style imagecaption + Bold"/>
    <w:basedOn w:val="imagecaption"/>
    <w:rsid w:val="00B8760A"/>
    <w:rPr>
      <w:b/>
      <w:bCs/>
    </w:rPr>
  </w:style>
  <w:style w:type="character" w:customStyle="1" w:styleId="HeaderChar">
    <w:name w:val="Header Char"/>
    <w:basedOn w:val="DefaultParagraphFont"/>
    <w:link w:val="Header"/>
    <w:rsid w:val="00964AB2"/>
    <w:rPr>
      <w:rFonts w:ascii="Arial" w:hAnsi="Arial"/>
      <w:sz w:val="36"/>
      <w:szCs w:val="24"/>
      <w:lang w:val="en-AU" w:eastAsia="en-US"/>
    </w:rPr>
  </w:style>
  <w:style w:type="character" w:customStyle="1" w:styleId="FooterChar">
    <w:name w:val="Footer Char"/>
    <w:basedOn w:val="DefaultParagraphFont"/>
    <w:link w:val="Footer"/>
    <w:uiPriority w:val="99"/>
    <w:rsid w:val="00964AB2"/>
    <w:rPr>
      <w:rFonts w:ascii="Arial" w:hAnsi="Arial"/>
      <w:sz w:val="36"/>
      <w:szCs w:val="24"/>
      <w:lang w:val="en-AU" w:eastAsia="en-US"/>
    </w:rPr>
  </w:style>
  <w:style w:type="character" w:customStyle="1" w:styleId="FootnoteTextChar">
    <w:name w:val="Footnote Text Char"/>
    <w:basedOn w:val="DefaultParagraphFont"/>
    <w:link w:val="FootnoteText"/>
    <w:uiPriority w:val="99"/>
    <w:semiHidden/>
    <w:rsid w:val="00F81AE5"/>
    <w:rPr>
      <w:rFonts w:ascii="Arial" w:hAnsi="Arial"/>
      <w:sz w:val="36"/>
      <w:lang w:val="en-GB" w:eastAsia="en-US"/>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link w:val="ListParagraph"/>
    <w:uiPriority w:val="34"/>
    <w:qFormat/>
    <w:locked/>
    <w:rsid w:val="00695728"/>
    <w:rPr>
      <w:rFonts w:ascii="Arial" w:hAnsi="Arial"/>
      <w:sz w:val="36"/>
      <w:szCs w:val="24"/>
      <w:lang w:val="en-GB" w:eastAsia="en-GB"/>
    </w:rPr>
  </w:style>
  <w:style w:type="character" w:styleId="SubtleEmphasis">
    <w:name w:val="Subtle Emphasis"/>
    <w:basedOn w:val="DefaultParagraphFont"/>
    <w:uiPriority w:val="19"/>
    <w:qFormat/>
    <w:rsid w:val="00F7169A"/>
    <w:rPr>
      <w:i/>
      <w:iCs/>
      <w:color w:val="404040" w:themeColor="text1" w:themeTint="BF"/>
    </w:rPr>
  </w:style>
  <w:style w:type="paragraph" w:customStyle="1" w:styleId="Level2">
    <w:name w:val="Level 2"/>
    <w:basedOn w:val="ListParagraph"/>
    <w:link w:val="Level2Char"/>
    <w:rsid w:val="00A609E2"/>
    <w:pPr>
      <w:numPr>
        <w:numId w:val="24"/>
      </w:numPr>
      <w:shd w:val="clear" w:color="auto" w:fill="F2DBDB" w:themeFill="accent2" w:themeFillTint="33"/>
      <w:spacing w:before="200" w:after="200" w:line="480" w:lineRule="auto"/>
      <w:ind w:left="714" w:hanging="357"/>
    </w:pPr>
    <w:rPr>
      <w:rFonts w:cs="Arial"/>
      <w:b/>
      <w:bCs/>
      <w:sz w:val="26"/>
      <w:szCs w:val="26"/>
    </w:rPr>
  </w:style>
  <w:style w:type="character" w:customStyle="1" w:styleId="Level2Char">
    <w:name w:val="Level 2 Char"/>
    <w:basedOn w:val="ListParagraphChar"/>
    <w:link w:val="Level2"/>
    <w:rsid w:val="00A609E2"/>
    <w:rPr>
      <w:rFonts w:ascii="Arial" w:hAnsi="Arial" w:cs="Arial"/>
      <w:b/>
      <w:bCs/>
      <w:sz w:val="26"/>
      <w:szCs w:val="26"/>
      <w:shd w:val="clear" w:color="auto" w:fill="F2DBDB" w:themeFill="accent2" w:themeFillTint="33"/>
      <w:lang w:val="en-GB" w:eastAsia="en-GB"/>
    </w:rPr>
  </w:style>
  <w:style w:type="paragraph" w:customStyle="1" w:styleId="BodyTextUse">
    <w:name w:val="Body Text (Use)"/>
    <w:basedOn w:val="Normal"/>
    <w:link w:val="BodyTextUseChar"/>
    <w:qFormat/>
    <w:rsid w:val="00A609E2"/>
    <w:pPr>
      <w:spacing w:before="0" w:after="220" w:line="259" w:lineRule="auto"/>
      <w:ind w:left="709" w:hanging="709"/>
      <w:jc w:val="both"/>
    </w:pPr>
    <w:rPr>
      <w:rFonts w:asciiTheme="minorHAnsi" w:eastAsiaTheme="minorHAnsi" w:hAnsiTheme="minorHAnsi" w:cstheme="minorBidi"/>
      <w:sz w:val="24"/>
      <w:lang w:val="en-NZ"/>
    </w:rPr>
  </w:style>
  <w:style w:type="character" w:customStyle="1" w:styleId="BodyTextUseChar">
    <w:name w:val="Body Text (Use) Char"/>
    <w:basedOn w:val="DefaultParagraphFont"/>
    <w:link w:val="BodyTextUse"/>
    <w:rsid w:val="00A609E2"/>
    <w:rPr>
      <w:rFonts w:asciiTheme="minorHAnsi" w:eastAsiaTheme="minorHAnsi" w:hAnsiTheme="minorHAnsi" w:cstheme="minorBidi"/>
      <w:sz w:val="24"/>
      <w:szCs w:val="24"/>
      <w:lang w:eastAsia="en-US"/>
    </w:rPr>
  </w:style>
  <w:style w:type="paragraph" w:customStyle="1" w:styleId="StyleHeading5">
    <w:name w:val="Style Heading 5"/>
    <w:basedOn w:val="Heading3"/>
    <w:rsid w:val="00713406"/>
    <w:rPr>
      <w:iCs/>
      <w:sz w:val="36"/>
    </w:rPr>
  </w:style>
  <w:style w:type="paragraph" w:styleId="TOCHeading">
    <w:name w:val="TOC Heading"/>
    <w:basedOn w:val="Heading1"/>
    <w:next w:val="Normal"/>
    <w:uiPriority w:val="39"/>
    <w:unhideWhenUsed/>
    <w:qFormat/>
    <w:rsid w:val="00077913"/>
    <w:pPr>
      <w:keepLines/>
      <w:tabs>
        <w:tab w:val="clear" w:pos="0"/>
        <w:tab w:val="clear" w:pos="120"/>
      </w:tabs>
      <w:spacing w:before="0" w:after="0" w:line="259" w:lineRule="auto"/>
      <w:outlineLvl w:val="9"/>
    </w:pPr>
    <w:rPr>
      <w:rFonts w:ascii="Calibri" w:eastAsiaTheme="majorEastAsia" w:hAnsi="Calibri" w:cstheme="majorBidi"/>
      <w:bCs w:val="0"/>
      <w:color w:val="365F91" w:themeColor="accent1" w:themeShade="BF"/>
      <w:kern w:val="0"/>
      <w:sz w:val="32"/>
      <w:szCs w:val="52"/>
      <w:lang w:val="en-US"/>
    </w:rPr>
  </w:style>
  <w:style w:type="paragraph" w:styleId="TOC2">
    <w:name w:val="toc 2"/>
    <w:basedOn w:val="Normal"/>
    <w:next w:val="Normal"/>
    <w:autoRedefine/>
    <w:semiHidden/>
    <w:unhideWhenUsed/>
    <w:rsid w:val="004205F0"/>
    <w:pPr>
      <w:spacing w:after="100"/>
      <w:ind w:left="360"/>
    </w:pPr>
  </w:style>
  <w:style w:type="paragraph" w:styleId="TOC1">
    <w:name w:val="toc 1"/>
    <w:basedOn w:val="Normal"/>
    <w:next w:val="Normal"/>
    <w:autoRedefine/>
    <w:semiHidden/>
    <w:unhideWhenUsed/>
    <w:rsid w:val="004205F0"/>
    <w:pPr>
      <w:spacing w:after="100"/>
    </w:pPr>
  </w:style>
  <w:style w:type="paragraph" w:styleId="TOC3">
    <w:name w:val="toc 3"/>
    <w:basedOn w:val="Normal"/>
    <w:next w:val="Normal"/>
    <w:autoRedefine/>
    <w:semiHidden/>
    <w:unhideWhenUsed/>
    <w:rsid w:val="004205F0"/>
    <w:pPr>
      <w:spacing w:after="100"/>
      <w:ind w:left="720"/>
    </w:pPr>
  </w:style>
  <w:style w:type="character" w:styleId="PlaceholderText">
    <w:name w:val="Placeholder Text"/>
    <w:basedOn w:val="DefaultParagraphFont"/>
    <w:uiPriority w:val="99"/>
    <w:semiHidden/>
    <w:rsid w:val="00F968EB"/>
    <w:rPr>
      <w:color w:val="666666"/>
    </w:rPr>
  </w:style>
  <w:style w:type="paragraph" w:styleId="BodyText">
    <w:name w:val="Body Text"/>
    <w:basedOn w:val="Normal"/>
    <w:link w:val="BodyTextChar"/>
    <w:uiPriority w:val="1"/>
    <w:qFormat/>
    <w:rsid w:val="00FB3A61"/>
    <w:pPr>
      <w:widowControl w:val="0"/>
      <w:autoSpaceDE w:val="0"/>
      <w:autoSpaceDN w:val="0"/>
      <w:spacing w:before="0" w:after="0" w:line="240" w:lineRule="auto"/>
    </w:pPr>
    <w:rPr>
      <w:rFonts w:eastAsia="Arial" w:cs="Arial"/>
      <w:sz w:val="29"/>
      <w:szCs w:val="29"/>
      <w:lang w:val="en-US"/>
    </w:rPr>
  </w:style>
  <w:style w:type="character" w:customStyle="1" w:styleId="BodyTextChar">
    <w:name w:val="Body Text Char"/>
    <w:basedOn w:val="DefaultParagraphFont"/>
    <w:link w:val="BodyText"/>
    <w:uiPriority w:val="1"/>
    <w:rsid w:val="00FB3A61"/>
    <w:rPr>
      <w:rFonts w:ascii="Arial" w:eastAsia="Arial" w:hAnsi="Arial" w:cs="Arial"/>
      <w:sz w:val="29"/>
      <w:szCs w:val="2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243608527">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465968914">
      <w:bodyDiv w:val="1"/>
      <w:marLeft w:val="0"/>
      <w:marRight w:val="0"/>
      <w:marTop w:val="0"/>
      <w:marBottom w:val="0"/>
      <w:divBdr>
        <w:top w:val="none" w:sz="0" w:space="0" w:color="auto"/>
        <w:left w:val="none" w:sz="0" w:space="0" w:color="auto"/>
        <w:bottom w:val="none" w:sz="0" w:space="0" w:color="auto"/>
        <w:right w:val="none" w:sz="0" w:space="0" w:color="auto"/>
      </w:divBdr>
    </w:div>
    <w:div w:id="534730101">
      <w:bodyDiv w:val="1"/>
      <w:marLeft w:val="0"/>
      <w:marRight w:val="0"/>
      <w:marTop w:val="0"/>
      <w:marBottom w:val="0"/>
      <w:divBdr>
        <w:top w:val="none" w:sz="0" w:space="0" w:color="auto"/>
        <w:left w:val="none" w:sz="0" w:space="0" w:color="auto"/>
        <w:bottom w:val="none" w:sz="0" w:space="0" w:color="auto"/>
        <w:right w:val="none" w:sz="0" w:space="0" w:color="auto"/>
      </w:divBdr>
    </w:div>
    <w:div w:id="739639371">
      <w:bodyDiv w:val="1"/>
      <w:marLeft w:val="0"/>
      <w:marRight w:val="0"/>
      <w:marTop w:val="0"/>
      <w:marBottom w:val="0"/>
      <w:divBdr>
        <w:top w:val="none" w:sz="0" w:space="0" w:color="auto"/>
        <w:left w:val="none" w:sz="0" w:space="0" w:color="auto"/>
        <w:bottom w:val="none" w:sz="0" w:space="0" w:color="auto"/>
        <w:right w:val="none" w:sz="0" w:space="0" w:color="auto"/>
      </w:divBdr>
    </w:div>
    <w:div w:id="765073530">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212300483">
      <w:bodyDiv w:val="1"/>
      <w:marLeft w:val="0"/>
      <w:marRight w:val="0"/>
      <w:marTop w:val="0"/>
      <w:marBottom w:val="0"/>
      <w:divBdr>
        <w:top w:val="none" w:sz="0" w:space="0" w:color="auto"/>
        <w:left w:val="none" w:sz="0" w:space="0" w:color="auto"/>
        <w:bottom w:val="none" w:sz="0" w:space="0" w:color="auto"/>
        <w:right w:val="none" w:sz="0" w:space="0" w:color="auto"/>
      </w:divBdr>
    </w:div>
    <w:div w:id="1549687632">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 w:id="1729062964">
      <w:bodyDiv w:val="1"/>
      <w:marLeft w:val="0"/>
      <w:marRight w:val="0"/>
      <w:marTop w:val="0"/>
      <w:marBottom w:val="0"/>
      <w:divBdr>
        <w:top w:val="none" w:sz="0" w:space="0" w:color="auto"/>
        <w:left w:val="none" w:sz="0" w:space="0" w:color="auto"/>
        <w:bottom w:val="none" w:sz="0" w:space="0" w:color="auto"/>
        <w:right w:val="none" w:sz="0" w:space="0" w:color="auto"/>
      </w:divBdr>
    </w:div>
    <w:div w:id="1846548778">
      <w:bodyDiv w:val="1"/>
      <w:marLeft w:val="0"/>
      <w:marRight w:val="0"/>
      <w:marTop w:val="0"/>
      <w:marBottom w:val="0"/>
      <w:divBdr>
        <w:top w:val="none" w:sz="0" w:space="0" w:color="auto"/>
        <w:left w:val="none" w:sz="0" w:space="0" w:color="auto"/>
        <w:bottom w:val="none" w:sz="0" w:space="0" w:color="auto"/>
        <w:right w:val="none" w:sz="0" w:space="0" w:color="auto"/>
      </w:divBdr>
    </w:div>
    <w:div w:id="20106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dc.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lthpassport@hdc.org.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8F8759-FF8D-40EB-9DD5-1E6D3E52AD08}">
  <we:reference id="wa104380526" version="1.0.33.0" store="en-US" storeType="OMEX"/>
  <we:alternateReferences>
    <we:reference id="WA104380526" version="1.0.33.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290</TotalTime>
  <Pages>17</Pages>
  <Words>1357</Words>
  <Characters>8800</Characters>
  <Application>Microsoft Office Word</Application>
  <DocSecurity>0</DocSecurity>
  <Lines>293</Lines>
  <Paragraphs>181</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Fozia Mannon</cp:lastModifiedBy>
  <cp:revision>68</cp:revision>
  <cp:lastPrinted>1900-12-31T12:00:00Z</cp:lastPrinted>
  <dcterms:created xsi:type="dcterms:W3CDTF">2024-04-15T00:24:00Z</dcterms:created>
  <dcterms:modified xsi:type="dcterms:W3CDTF">2024-06-06T00:34:00Z</dcterms:modified>
</cp:coreProperties>
</file>